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AED3" w14:textId="77777777" w:rsidR="00082399" w:rsidRPr="004E1703" w:rsidRDefault="00261090" w:rsidP="00672D1F">
      <w:pPr>
        <w:pStyle w:val="Title"/>
        <w:rPr>
          <w:rFonts w:ascii="Arial" w:hAnsi="Arial" w:cs="Arial"/>
          <w:b w:val="0"/>
          <w:bCs w:val="0"/>
          <w:color w:val="4196C6"/>
        </w:rPr>
      </w:pPr>
      <w:bookmarkStart w:id="0" w:name="_Toc125278732"/>
      <w:r w:rsidRPr="004E1703">
        <w:rPr>
          <w:rFonts w:ascii="Arial" w:hAnsi="Arial" w:cs="Arial"/>
          <w:b w:val="0"/>
          <w:bCs w:val="0"/>
          <w:color w:val="4196C6"/>
        </w:rPr>
        <w:t>Questionnaire</w:t>
      </w:r>
      <w:r w:rsidR="00082399" w:rsidRPr="004E1703">
        <w:rPr>
          <w:rFonts w:ascii="Arial" w:hAnsi="Arial" w:cs="Arial"/>
          <w:b w:val="0"/>
          <w:bCs w:val="0"/>
          <w:color w:val="4196C6"/>
        </w:rPr>
        <w:t xml:space="preserve"> </w:t>
      </w:r>
      <w:r w:rsidR="002D3473" w:rsidRPr="004E1703">
        <w:rPr>
          <w:rFonts w:ascii="Arial" w:hAnsi="Arial" w:cs="Arial"/>
          <w:b w:val="0"/>
          <w:bCs w:val="0"/>
          <w:color w:val="4196C6"/>
        </w:rPr>
        <w:t xml:space="preserve">1 (Consultation) </w:t>
      </w:r>
      <w:r w:rsidR="00505531" w:rsidRPr="004E1703">
        <w:rPr>
          <w:rFonts w:ascii="Arial" w:hAnsi="Arial" w:cs="Arial"/>
          <w:b w:val="0"/>
          <w:bCs w:val="0"/>
          <w:color w:val="4196C6"/>
        </w:rPr>
        <w:t xml:space="preserve">for </w:t>
      </w:r>
      <w:r w:rsidR="001E587A" w:rsidRPr="004E1703">
        <w:rPr>
          <w:rFonts w:ascii="Arial" w:hAnsi="Arial" w:cs="Arial"/>
          <w:b w:val="0"/>
          <w:bCs w:val="0"/>
          <w:color w:val="4196C6"/>
        </w:rPr>
        <w:t xml:space="preserve">the Review of </w:t>
      </w:r>
      <w:r w:rsidR="00082399" w:rsidRPr="004E1703">
        <w:rPr>
          <w:rFonts w:ascii="Arial" w:hAnsi="Arial" w:cs="Arial"/>
          <w:b w:val="0"/>
          <w:bCs w:val="0"/>
          <w:color w:val="4196C6"/>
        </w:rPr>
        <w:t xml:space="preserve">Exemption </w:t>
      </w:r>
      <w:r w:rsidR="00762FF2" w:rsidRPr="004E1703">
        <w:rPr>
          <w:rFonts w:ascii="Arial" w:hAnsi="Arial" w:cs="Arial"/>
          <w:b w:val="0"/>
          <w:bCs w:val="0"/>
          <w:color w:val="4196C6"/>
        </w:rPr>
        <w:t>2(c)</w:t>
      </w:r>
      <w:r w:rsidR="00FA24DB" w:rsidRPr="004E1703">
        <w:rPr>
          <w:rFonts w:ascii="Arial" w:hAnsi="Arial" w:cs="Arial"/>
          <w:b w:val="0"/>
          <w:bCs w:val="0"/>
          <w:color w:val="4196C6"/>
        </w:rPr>
        <w:t>(ii)</w:t>
      </w:r>
      <w:r w:rsidR="00082399" w:rsidRPr="004E1703">
        <w:rPr>
          <w:rFonts w:ascii="Arial" w:hAnsi="Arial" w:cs="Arial"/>
          <w:b w:val="0"/>
          <w:bCs w:val="0"/>
          <w:color w:val="4196C6"/>
        </w:rPr>
        <w:t xml:space="preserve"> of </w:t>
      </w:r>
      <w:r w:rsidR="00BF1955" w:rsidRPr="004E1703">
        <w:rPr>
          <w:rFonts w:ascii="Arial" w:hAnsi="Arial" w:cs="Arial"/>
          <w:b w:val="0"/>
          <w:bCs w:val="0"/>
          <w:color w:val="4196C6"/>
        </w:rPr>
        <w:t>ELV</w:t>
      </w:r>
      <w:r w:rsidR="00082399" w:rsidRPr="004E1703">
        <w:rPr>
          <w:rFonts w:ascii="Arial" w:hAnsi="Arial" w:cs="Arial"/>
          <w:b w:val="0"/>
          <w:bCs w:val="0"/>
          <w:color w:val="4196C6"/>
        </w:rPr>
        <w:t xml:space="preserve"> Annex I</w:t>
      </w:r>
      <w:r w:rsidR="00BF1955" w:rsidRPr="004E1703">
        <w:rPr>
          <w:rFonts w:ascii="Arial" w:hAnsi="Arial" w:cs="Arial"/>
          <w:b w:val="0"/>
          <w:bCs w:val="0"/>
          <w:color w:val="4196C6"/>
        </w:rPr>
        <w:t>I</w:t>
      </w:r>
    </w:p>
    <w:p w14:paraId="6E638C28" w14:textId="77777777" w:rsidR="00D34ABA" w:rsidRPr="004E1703" w:rsidRDefault="00D34ABA" w:rsidP="00505531">
      <w:pPr>
        <w:pStyle w:val="0StandardConsultant"/>
        <w:rPr>
          <w:rFonts w:cs="Arial"/>
        </w:rPr>
      </w:pPr>
    </w:p>
    <w:p w14:paraId="5DA2A9B2" w14:textId="76BA9142" w:rsidR="00AA695D" w:rsidRPr="004E1703" w:rsidRDefault="00AA695D" w:rsidP="00505531">
      <w:pPr>
        <w:pStyle w:val="0StandardConsultant"/>
        <w:rPr>
          <w:rFonts w:cs="Arial"/>
        </w:rPr>
      </w:pPr>
      <w:r w:rsidRPr="004E1703">
        <w:rPr>
          <w:rFonts w:cs="Arial"/>
        </w:rPr>
        <w:t xml:space="preserve">Since the scope of exemption 2(c)(ii) is defined </w:t>
      </w:r>
      <w:r w:rsidR="001E587A" w:rsidRPr="004E1703">
        <w:rPr>
          <w:rFonts w:cs="Arial"/>
        </w:rPr>
        <w:t>via</w:t>
      </w:r>
      <w:r w:rsidRPr="004E1703">
        <w:rPr>
          <w:rFonts w:cs="Arial"/>
        </w:rPr>
        <w:t xml:space="preserve"> the scope of exemption 2(c)(i), both exemptions are listed in the below table</w:t>
      </w:r>
      <w:r w:rsidR="00505531" w:rsidRPr="004E1703">
        <w:rPr>
          <w:rFonts w:cs="Arial"/>
        </w:rPr>
        <w:t xml:space="preserve"> as exemption 2(c) series</w:t>
      </w:r>
      <w:r w:rsidR="00FF0D1F" w:rsidRPr="004E1703">
        <w:rPr>
          <w:rFonts w:cs="Arial"/>
        </w:rPr>
        <w:t xml:space="preserve"> even though only exempion 2(c)(ii) is due for review</w:t>
      </w:r>
      <w:r w:rsidR="00505531" w:rsidRPr="004E1703">
        <w:rPr>
          <w:rFonts w:cs="Arial"/>
        </w:rPr>
        <w:t>.</w:t>
      </w:r>
    </w:p>
    <w:p w14:paraId="4454F1B9" w14:textId="77777777" w:rsidR="00412618" w:rsidRPr="004E1703" w:rsidRDefault="00AA695D" w:rsidP="00AA695D">
      <w:pPr>
        <w:pStyle w:val="Caption"/>
      </w:pPr>
      <w:r w:rsidRPr="004E1703">
        <w:t xml:space="preserve">Table </w:t>
      </w:r>
      <w:r w:rsidRPr="004E1703">
        <w:fldChar w:fldCharType="begin"/>
      </w:r>
      <w:r w:rsidRPr="004E1703">
        <w:instrText xml:space="preserve"> SEQ Table \* ARABIC </w:instrText>
      </w:r>
      <w:r w:rsidRPr="004E1703">
        <w:fldChar w:fldCharType="separate"/>
      </w:r>
      <w:proofErr w:type="gramStart"/>
      <w:r w:rsidRPr="004E1703">
        <w:t>1</w:t>
      </w:r>
      <w:proofErr w:type="gramEnd"/>
      <w:r w:rsidRPr="004E1703">
        <w:fldChar w:fldCharType="end"/>
      </w:r>
      <w:r w:rsidRPr="004E1703">
        <w:t xml:space="preserve">: </w:t>
      </w:r>
      <w:r w:rsidR="003C450C" w:rsidRPr="004E1703">
        <w:t>Current wordings, scopes and expiry dates of the exemption 2(c) series</w:t>
      </w:r>
    </w:p>
    <w:tbl>
      <w:tblPr>
        <w:tblStyle w:val="DocumentTable1"/>
        <w:tblW w:w="8359" w:type="dxa"/>
        <w:tblBorders>
          <w:insideH w:val="single" w:sz="4" w:space="0" w:color="auto"/>
          <w:insideV w:val="single" w:sz="4" w:space="0" w:color="auto"/>
        </w:tblBorders>
        <w:tblLook w:val="04A0" w:firstRow="1" w:lastRow="0" w:firstColumn="1" w:lastColumn="0" w:noHBand="0" w:noVBand="1"/>
      </w:tblPr>
      <w:tblGrid>
        <w:gridCol w:w="816"/>
        <w:gridCol w:w="3999"/>
        <w:gridCol w:w="3544"/>
      </w:tblGrid>
      <w:tr w:rsidR="003C450C" w:rsidRPr="004E1703" w14:paraId="032F4DA5" w14:textId="77777777" w:rsidTr="001E587A">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nil"/>
            </w:tcBorders>
          </w:tcPr>
          <w:p w14:paraId="09CA1ACE" w14:textId="77777777" w:rsidR="00412618" w:rsidRPr="004E1703" w:rsidRDefault="00412618" w:rsidP="00F56D02">
            <w:pPr>
              <w:pStyle w:val="0StandardConsultant"/>
              <w:rPr>
                <w:rFonts w:cs="Arial"/>
              </w:rPr>
            </w:pPr>
            <w:r w:rsidRPr="004E1703">
              <w:rPr>
                <w:rFonts w:cs="Arial"/>
              </w:rPr>
              <w:t>No.</w:t>
            </w:r>
          </w:p>
        </w:tc>
        <w:tc>
          <w:tcPr>
            <w:tcW w:w="3999" w:type="dxa"/>
            <w:tcBorders>
              <w:top w:val="single" w:sz="4" w:space="0" w:color="auto"/>
              <w:left w:val="nil"/>
              <w:bottom w:val="single" w:sz="4" w:space="0" w:color="auto"/>
              <w:right w:val="nil"/>
            </w:tcBorders>
            <w:hideMark/>
          </w:tcPr>
          <w:p w14:paraId="29730716" w14:textId="77777777" w:rsidR="00412618" w:rsidRPr="004E1703" w:rsidRDefault="00412618" w:rsidP="00F56D02">
            <w:pPr>
              <w:pStyle w:val="0StandardConsultant"/>
              <w:rPr>
                <w:rFonts w:cs="Arial"/>
              </w:rPr>
            </w:pPr>
            <w:r w:rsidRPr="004E1703">
              <w:rPr>
                <w:rFonts w:cs="Arial"/>
              </w:rPr>
              <w:t>Exemption</w:t>
            </w:r>
          </w:p>
        </w:tc>
        <w:tc>
          <w:tcPr>
            <w:tcW w:w="3544" w:type="dxa"/>
            <w:tcBorders>
              <w:top w:val="single" w:sz="4" w:space="0" w:color="auto"/>
              <w:left w:val="nil"/>
              <w:bottom w:val="single" w:sz="4" w:space="0" w:color="auto"/>
              <w:right w:val="single" w:sz="4" w:space="0" w:color="FFFFFF"/>
            </w:tcBorders>
            <w:hideMark/>
          </w:tcPr>
          <w:p w14:paraId="3CE39DF3" w14:textId="77777777" w:rsidR="00412618" w:rsidRPr="004E1703" w:rsidRDefault="00412618" w:rsidP="00F56D02">
            <w:pPr>
              <w:pStyle w:val="0StandardConsultant"/>
              <w:rPr>
                <w:rFonts w:cs="Arial"/>
              </w:rPr>
            </w:pPr>
            <w:r w:rsidRPr="004E1703">
              <w:rPr>
                <w:rFonts w:cs="Arial"/>
              </w:rPr>
              <w:t>Scope and dates of applicability</w:t>
            </w:r>
          </w:p>
        </w:tc>
      </w:tr>
      <w:tr w:rsidR="003C450C" w:rsidRPr="004E1703" w14:paraId="7691B211" w14:textId="77777777" w:rsidTr="001E587A">
        <w:tc>
          <w:tcPr>
            <w:tcW w:w="816" w:type="dxa"/>
            <w:tcBorders>
              <w:top w:val="single" w:sz="4" w:space="0" w:color="auto"/>
              <w:left w:val="single" w:sz="4" w:space="0" w:color="FFFFFF"/>
              <w:bottom w:val="single" w:sz="4" w:space="0" w:color="auto"/>
              <w:right w:val="single" w:sz="4" w:space="0" w:color="auto"/>
            </w:tcBorders>
            <w:shd w:val="clear" w:color="auto" w:fill="auto"/>
          </w:tcPr>
          <w:p w14:paraId="48C268AA" w14:textId="77777777" w:rsidR="00412618" w:rsidRPr="004E1703" w:rsidRDefault="00412618" w:rsidP="00F56D02">
            <w:pPr>
              <w:pStyle w:val="0ExemptionWording"/>
            </w:pPr>
            <w:r w:rsidRPr="004E1703">
              <w:t>2(c)(i)</w:t>
            </w: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653624AA" w14:textId="77777777" w:rsidR="00412618" w:rsidRPr="004E1703" w:rsidRDefault="003C450C" w:rsidP="003C450C">
            <w:pPr>
              <w:pStyle w:val="0ExemptionWording"/>
            </w:pPr>
            <w:r w:rsidRPr="004E1703">
              <w:t>Aluminium alloys for machining purposes with a lead content up to 0,4 % by weight</w:t>
            </w:r>
          </w:p>
        </w:tc>
        <w:tc>
          <w:tcPr>
            <w:tcW w:w="3544" w:type="dxa"/>
            <w:tcBorders>
              <w:top w:val="single" w:sz="4" w:space="0" w:color="auto"/>
              <w:left w:val="single" w:sz="4" w:space="0" w:color="auto"/>
              <w:bottom w:val="single" w:sz="4" w:space="0" w:color="auto"/>
              <w:right w:val="single" w:sz="4" w:space="0" w:color="FFFFFF"/>
            </w:tcBorders>
            <w:shd w:val="clear" w:color="auto" w:fill="auto"/>
          </w:tcPr>
          <w:p w14:paraId="6929759B" w14:textId="77777777" w:rsidR="00412618" w:rsidRPr="004E1703" w:rsidRDefault="00412618" w:rsidP="00412618">
            <w:pPr>
              <w:pStyle w:val="0ExemptionWording"/>
            </w:pPr>
            <w:r w:rsidRPr="004E1703">
              <w:t>Vehicles type-approved before 1 January 2028 and spare parts for these vehicles</w:t>
            </w:r>
          </w:p>
        </w:tc>
      </w:tr>
      <w:tr w:rsidR="003C450C" w:rsidRPr="004E1703" w14:paraId="46761927" w14:textId="77777777" w:rsidTr="001E587A">
        <w:tc>
          <w:tcPr>
            <w:tcW w:w="816" w:type="dxa"/>
            <w:tcBorders>
              <w:top w:val="single" w:sz="4" w:space="0" w:color="auto"/>
              <w:left w:val="single" w:sz="4" w:space="0" w:color="FFFFFF"/>
              <w:bottom w:val="single" w:sz="4" w:space="0" w:color="auto"/>
              <w:right w:val="single" w:sz="4" w:space="0" w:color="auto"/>
            </w:tcBorders>
            <w:shd w:val="clear" w:color="auto" w:fill="auto"/>
          </w:tcPr>
          <w:p w14:paraId="4E69328E" w14:textId="77777777" w:rsidR="003C450C" w:rsidRPr="004E1703" w:rsidRDefault="003C450C" w:rsidP="00F56D02">
            <w:pPr>
              <w:pStyle w:val="0ExemptionWording"/>
            </w:pPr>
            <w:r w:rsidRPr="004E1703">
              <w:t>2(c)(ii)</w:t>
            </w: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4C55F82" w14:textId="039ED1F2" w:rsidR="003C450C" w:rsidRPr="004E1703" w:rsidRDefault="003C450C" w:rsidP="003C450C">
            <w:pPr>
              <w:pStyle w:val="0ExemptionWording"/>
            </w:pPr>
            <w:r w:rsidRPr="004E1703">
              <w:t>Aluminium alloys not included in entry 2(c)(i) with a lead content up to 0,4 % by weight</w:t>
            </w:r>
            <w:r w:rsidR="00F1290A" w:rsidRPr="004E1703">
              <w:rPr>
                <w:rStyle w:val="FootnoteReference"/>
              </w:rPr>
              <w:footnoteReference w:id="2"/>
            </w:r>
          </w:p>
        </w:tc>
        <w:tc>
          <w:tcPr>
            <w:tcW w:w="3544" w:type="dxa"/>
            <w:tcBorders>
              <w:top w:val="single" w:sz="4" w:space="0" w:color="auto"/>
              <w:left w:val="single" w:sz="4" w:space="0" w:color="auto"/>
              <w:bottom w:val="single" w:sz="4" w:space="0" w:color="auto"/>
              <w:right w:val="single" w:sz="4" w:space="0" w:color="FFFFFF"/>
            </w:tcBorders>
            <w:shd w:val="clear" w:color="auto" w:fill="auto"/>
          </w:tcPr>
          <w:p w14:paraId="12EDC39D" w14:textId="77777777" w:rsidR="003C450C" w:rsidRPr="004E1703" w:rsidRDefault="00AA695D" w:rsidP="00412618">
            <w:pPr>
              <w:pStyle w:val="0ExemptionWording"/>
              <w:rPr>
                <w:b/>
              </w:rPr>
            </w:pPr>
            <w:r w:rsidRPr="004E1703">
              <w:rPr>
                <w:b/>
              </w:rPr>
              <w:t>This exemption shall be reviewed in 2024</w:t>
            </w:r>
          </w:p>
        </w:tc>
      </w:tr>
    </w:tbl>
    <w:p w14:paraId="3BAFD312" w14:textId="77777777" w:rsidR="00412618" w:rsidRPr="004E1703" w:rsidRDefault="00412618" w:rsidP="003C450C">
      <w:pPr>
        <w:pStyle w:val="0ExemptionWording"/>
      </w:pPr>
    </w:p>
    <w:bookmarkEnd w:id="0"/>
    <w:p w14:paraId="63413493" w14:textId="77777777" w:rsidR="00672D1F" w:rsidRPr="004E1703" w:rsidRDefault="00672D1F" w:rsidP="001E587A">
      <w:pPr>
        <w:pStyle w:val="Heading1"/>
        <w:numPr>
          <w:ilvl w:val="0"/>
          <w:numId w:val="0"/>
        </w:numPr>
        <w:rPr>
          <w:rFonts w:ascii="Arial" w:hAnsi="Arial" w:cs="Arial"/>
        </w:rPr>
      </w:pPr>
      <w:r w:rsidRPr="004E1703">
        <w:rPr>
          <w:rFonts w:ascii="Arial" w:hAnsi="Arial" w:cs="Arial"/>
        </w:rPr>
        <w:t>Acronyms and Definitions</w:t>
      </w:r>
    </w:p>
    <w:p w14:paraId="7C77EC46" w14:textId="666F2976" w:rsidR="004E1703" w:rsidRPr="004E1703" w:rsidRDefault="004E1703" w:rsidP="00762FF2">
      <w:pPr>
        <w:ind w:left="1985" w:hanging="1985"/>
        <w:rPr>
          <w:rStyle w:val="Standard1"/>
          <w:lang w:eastAsia="fr-FR"/>
        </w:rPr>
      </w:pPr>
      <w:r w:rsidRPr="004E1703">
        <w:rPr>
          <w:rStyle w:val="Standard1"/>
          <w:lang w:eastAsia="fr-FR"/>
        </w:rPr>
        <w:t>ELV</w:t>
      </w:r>
      <w:r w:rsidRPr="004E1703">
        <w:rPr>
          <w:rStyle w:val="Standard1"/>
          <w:lang w:eastAsia="fr-FR"/>
        </w:rPr>
        <w:tab/>
        <w:t>End of life of vehicles</w:t>
      </w:r>
    </w:p>
    <w:p w14:paraId="05BA1F4A" w14:textId="1326A87D" w:rsidR="00672D1F" w:rsidRPr="004E1703" w:rsidRDefault="00762FF2" w:rsidP="00762FF2">
      <w:pPr>
        <w:ind w:left="1985" w:hanging="1985"/>
        <w:rPr>
          <w:rStyle w:val="Standard1"/>
          <w:lang w:eastAsia="fr-FR"/>
        </w:rPr>
      </w:pPr>
      <w:r w:rsidRPr="004E1703">
        <w:rPr>
          <w:rStyle w:val="Standard1"/>
          <w:lang w:eastAsia="fr-FR"/>
        </w:rPr>
        <w:t>Pb</w:t>
      </w:r>
      <w:r w:rsidR="00672D1F" w:rsidRPr="004E1703">
        <w:rPr>
          <w:rStyle w:val="Standard1"/>
          <w:lang w:eastAsia="fr-FR"/>
        </w:rPr>
        <w:tab/>
      </w:r>
      <w:r w:rsidR="004E1703" w:rsidRPr="004E1703">
        <w:rPr>
          <w:rStyle w:val="Standard1"/>
          <w:lang w:eastAsia="fr-FR"/>
        </w:rPr>
        <w:t>L</w:t>
      </w:r>
      <w:r w:rsidRPr="004E1703">
        <w:rPr>
          <w:rStyle w:val="Standard1"/>
          <w:lang w:eastAsia="fr-FR"/>
        </w:rPr>
        <w:t>ead</w:t>
      </w:r>
    </w:p>
    <w:p w14:paraId="0D7A7B2E" w14:textId="15C40FDB" w:rsidR="004E1703" w:rsidRPr="004E1703" w:rsidRDefault="004E1703" w:rsidP="00762FF2">
      <w:pPr>
        <w:ind w:left="1985" w:hanging="1985"/>
        <w:rPr>
          <w:rStyle w:val="Standard1"/>
          <w:lang w:eastAsia="fr-FR"/>
        </w:rPr>
      </w:pPr>
      <w:r w:rsidRPr="004E1703">
        <w:rPr>
          <w:rStyle w:val="Standard1"/>
          <w:lang w:eastAsia="fr-FR"/>
        </w:rPr>
        <w:t>RoHS</w:t>
      </w:r>
      <w:r w:rsidRPr="004E1703">
        <w:rPr>
          <w:rStyle w:val="Standard1"/>
          <w:lang w:eastAsia="fr-FR"/>
        </w:rPr>
        <w:tab/>
        <w:t>Directive 2011/65/EU, RoHS Directive</w:t>
      </w:r>
    </w:p>
    <w:p w14:paraId="504F07BD" w14:textId="77777777" w:rsidR="00672D1F" w:rsidRPr="004E1703" w:rsidRDefault="00672D1F" w:rsidP="002D3473">
      <w:pPr>
        <w:pStyle w:val="Heading1"/>
        <w:rPr>
          <w:rStyle w:val="Standard1"/>
          <w:lang w:val="fr-FR" w:eastAsia="fr-FR"/>
        </w:rPr>
      </w:pPr>
      <w:r w:rsidRPr="004E1703">
        <w:rPr>
          <w:rStyle w:val="Standard1"/>
          <w:lang w:val="fr-FR" w:eastAsia="fr-FR"/>
        </w:rPr>
        <w:t>Background</w:t>
      </w:r>
    </w:p>
    <w:p w14:paraId="02E8BDCC" w14:textId="20F46CBA" w:rsidR="00672D1F" w:rsidRPr="004E1703" w:rsidRDefault="00672D1F" w:rsidP="00893AA6">
      <w:pPr>
        <w:pStyle w:val="0StandardConsultant"/>
        <w:rPr>
          <w:rStyle w:val="Standard1"/>
          <w:lang w:eastAsia="en-US"/>
        </w:rPr>
      </w:pPr>
      <w:bookmarkStart w:id="1" w:name="_Hlk157784158"/>
      <w:r w:rsidRPr="004E1703">
        <w:rPr>
          <w:rStyle w:val="Standard1"/>
          <w:lang w:eastAsia="en-US"/>
        </w:rPr>
        <w:t>Bio Innovation Service, UNITAR and Fraunhofer IZM have been appointed</w:t>
      </w:r>
      <w:r w:rsidRPr="004E1703">
        <w:rPr>
          <w:rStyle w:val="FootnoteReference"/>
          <w:rFonts w:cs="Arial"/>
        </w:rPr>
        <w:footnoteReference w:id="3"/>
      </w:r>
      <w:r w:rsidRPr="004E1703">
        <w:rPr>
          <w:rStyle w:val="Standard1"/>
          <w:lang w:eastAsia="en-US"/>
        </w:rPr>
        <w:t xml:space="preserve"> by the European Commission for the evaluation of applications for </w:t>
      </w:r>
      <w:r w:rsidR="00741507" w:rsidRPr="004E1703">
        <w:rPr>
          <w:rStyle w:val="Standard1"/>
          <w:lang w:eastAsia="en-US"/>
        </w:rPr>
        <w:t xml:space="preserve">new </w:t>
      </w:r>
      <w:r w:rsidRPr="004E1703">
        <w:rPr>
          <w:rStyle w:val="Standard1"/>
          <w:lang w:eastAsia="en-US"/>
        </w:rPr>
        <w:t>exemptions and the renewal</w:t>
      </w:r>
      <w:r w:rsidR="00741507" w:rsidRPr="004E1703">
        <w:rPr>
          <w:rStyle w:val="Standard1"/>
          <w:lang w:eastAsia="en-US"/>
        </w:rPr>
        <w:t>/continuation</w:t>
      </w:r>
      <w:r w:rsidRPr="004E1703">
        <w:rPr>
          <w:rStyle w:val="Standard1"/>
          <w:lang w:eastAsia="en-US"/>
        </w:rPr>
        <w:t xml:space="preserve"> of exemptions currently listed in Annex</w:t>
      </w:r>
      <w:r w:rsidR="00E2763E" w:rsidRPr="004E1703">
        <w:rPr>
          <w:rStyle w:val="Standard1"/>
          <w:lang w:eastAsia="en-US"/>
        </w:rPr>
        <w:t xml:space="preserve"> </w:t>
      </w:r>
      <w:r w:rsidRPr="004E1703">
        <w:rPr>
          <w:rStyle w:val="Standard1"/>
          <w:lang w:eastAsia="en-US"/>
        </w:rPr>
        <w:t xml:space="preserve">II of the </w:t>
      </w:r>
      <w:r w:rsidR="00E2763E" w:rsidRPr="004E1703">
        <w:rPr>
          <w:rStyle w:val="Standard1"/>
          <w:lang w:eastAsia="en-US"/>
        </w:rPr>
        <w:t xml:space="preserve">ELV </w:t>
      </w:r>
      <w:r w:rsidRPr="004E1703">
        <w:rPr>
          <w:rStyle w:val="Standard1"/>
          <w:lang w:eastAsia="en-US"/>
        </w:rPr>
        <w:t>Directive 20</w:t>
      </w:r>
      <w:r w:rsidR="00E2763E" w:rsidRPr="004E1703">
        <w:rPr>
          <w:rStyle w:val="Standard1"/>
          <w:lang w:eastAsia="en-US"/>
        </w:rPr>
        <w:t>00/53/EC</w:t>
      </w:r>
      <w:r w:rsidRPr="004E1703">
        <w:rPr>
          <w:rStyle w:val="Standard1"/>
          <w:lang w:eastAsia="en-US"/>
        </w:rPr>
        <w:t>.</w:t>
      </w:r>
    </w:p>
    <w:p w14:paraId="05A0DF32" w14:textId="1AF3E8D8" w:rsidR="00BF1955" w:rsidRPr="004E1703" w:rsidRDefault="00BF1955" w:rsidP="00893AA6">
      <w:pPr>
        <w:pStyle w:val="0StandardConsultant"/>
        <w:rPr>
          <w:rFonts w:cs="Arial"/>
        </w:rPr>
      </w:pPr>
      <w:bookmarkStart w:id="2" w:name="_Hlk157785655"/>
      <w:bookmarkEnd w:id="1"/>
      <w:r w:rsidRPr="004E1703">
        <w:rPr>
          <w:rStyle w:val="Standard1"/>
          <w:lang w:eastAsia="en-US"/>
        </w:rPr>
        <w:t xml:space="preserve">This questionnaire has been prepared for the stakeholder consultation held as part of the evaluation. The objective of this consultation is to collect information and evidence </w:t>
      </w:r>
      <w:r w:rsidR="00E02778" w:rsidRPr="004E1703">
        <w:rPr>
          <w:rStyle w:val="Standard1"/>
          <w:lang w:eastAsia="en-US"/>
        </w:rPr>
        <w:t xml:space="preserve">for subsequent review to assess whether the exemption is still justified </w:t>
      </w:r>
      <w:r w:rsidRPr="004E1703">
        <w:rPr>
          <w:rStyle w:val="Standard1"/>
          <w:lang w:eastAsia="en-US"/>
        </w:rPr>
        <w:t>according to the criteria listed in Art. (4)(2)(b)(ii) of</w:t>
      </w:r>
      <w:r w:rsidRPr="004E1703">
        <w:rPr>
          <w:rFonts w:cs="Arial"/>
        </w:rPr>
        <w:t xml:space="preserve"> Directive 2000/53/EC (ELV</w:t>
      </w:r>
      <w:r w:rsidR="00CA73BE" w:rsidRPr="004E1703">
        <w:rPr>
          <w:rFonts w:cs="Arial"/>
        </w:rPr>
        <w:t xml:space="preserve"> Directive</w:t>
      </w:r>
      <w:r w:rsidRPr="004E1703">
        <w:rPr>
          <w:rFonts w:cs="Arial"/>
        </w:rPr>
        <w:t>)</w:t>
      </w:r>
      <w:bookmarkStart w:id="3" w:name="_Ref157701046"/>
      <w:r w:rsidR="001E587A" w:rsidRPr="004E1703">
        <w:rPr>
          <w:rStyle w:val="FootnoteReference"/>
          <w:rFonts w:cs="Arial"/>
        </w:rPr>
        <w:footnoteReference w:id="4"/>
      </w:r>
      <w:bookmarkEnd w:id="3"/>
      <w:r w:rsidR="001E587A" w:rsidRPr="004E1703">
        <w:rPr>
          <w:rFonts w:cs="Arial"/>
        </w:rPr>
        <w:t>.</w:t>
      </w:r>
    </w:p>
    <w:p w14:paraId="079F3924" w14:textId="77777777" w:rsidR="00BF1955" w:rsidRPr="004E1703" w:rsidRDefault="00BF1955" w:rsidP="00893AA6">
      <w:pPr>
        <w:pStyle w:val="0StandardConsultant"/>
        <w:rPr>
          <w:rFonts w:cs="Arial"/>
        </w:rPr>
      </w:pPr>
      <w:r w:rsidRPr="004E1703">
        <w:rPr>
          <w:rFonts w:cs="Arial"/>
        </w:rPr>
        <w:t>Additional background information can be found on the exemption</w:t>
      </w:r>
      <w:r w:rsidR="00CA73BE" w:rsidRPr="004E1703">
        <w:rPr>
          <w:rFonts w:cs="Arial"/>
        </w:rPr>
        <w:t xml:space="preserve"> review</w:t>
      </w:r>
      <w:r w:rsidRPr="004E1703">
        <w:rPr>
          <w:rFonts w:cs="Arial"/>
        </w:rPr>
        <w:t xml:space="preserve"> page accessible through the following link: </w:t>
      </w:r>
      <w:hyperlink r:id="rId8" w:history="1">
        <w:r w:rsidR="00CA73BE" w:rsidRPr="004E1703">
          <w:rPr>
            <w:rStyle w:val="Hyperlink"/>
            <w:rFonts w:cs="Arial"/>
            <w:color w:val="auto"/>
            <w:u w:val="none"/>
          </w:rPr>
          <w:t>www.elv.biois.eu</w:t>
        </w:r>
      </w:hyperlink>
      <w:r w:rsidR="00CA73BE" w:rsidRPr="004E1703">
        <w:rPr>
          <w:rFonts w:cs="Arial"/>
        </w:rPr>
        <w:t xml:space="preserve"> </w:t>
      </w:r>
    </w:p>
    <w:p w14:paraId="199B2342" w14:textId="77777777" w:rsidR="0052134C" w:rsidRPr="004E1703" w:rsidRDefault="0052134C" w:rsidP="0052134C">
      <w:pPr>
        <w:pStyle w:val="0StandardConsultant"/>
        <w:rPr>
          <w:rFonts w:cs="Arial"/>
          <w:b/>
        </w:rPr>
      </w:pPr>
      <w:bookmarkStart w:id="4" w:name="_Hlk158099850"/>
      <w:r w:rsidRPr="004E1703">
        <w:rPr>
          <w:rFonts w:cs="Arial"/>
          <w:b/>
        </w:rPr>
        <w:t>We welcome your contribution to this stakeholder consultation. We recommend reading the below section before you answer the questions.</w:t>
      </w:r>
    </w:p>
    <w:bookmarkEnd w:id="4"/>
    <w:p w14:paraId="3C44E780" w14:textId="55343303" w:rsidR="002306E8" w:rsidRPr="004E1703" w:rsidRDefault="002306E8" w:rsidP="002306E8">
      <w:pPr>
        <w:pStyle w:val="Heading1"/>
        <w:keepLines w:val="0"/>
        <w:rPr>
          <w:rStyle w:val="Standard1"/>
          <w:lang w:eastAsia="fr-FR"/>
        </w:rPr>
      </w:pPr>
      <w:r w:rsidRPr="004E1703">
        <w:rPr>
          <w:rStyle w:val="Standard1"/>
          <w:lang w:eastAsia="fr-FR"/>
        </w:rPr>
        <w:lastRenderedPageBreak/>
        <w:t xml:space="preserve">Main Observations </w:t>
      </w:r>
      <w:r w:rsidR="00D34ABA" w:rsidRPr="004E1703">
        <w:rPr>
          <w:rStyle w:val="Standard1"/>
          <w:lang w:eastAsia="fr-FR"/>
        </w:rPr>
        <w:t xml:space="preserve">from </w:t>
      </w:r>
      <w:r w:rsidRPr="004E1703">
        <w:rPr>
          <w:rStyle w:val="Standard1"/>
          <w:lang w:eastAsia="fr-FR"/>
        </w:rPr>
        <w:t>Previous Review</w:t>
      </w:r>
      <w:r w:rsidR="00D34ABA" w:rsidRPr="004E1703">
        <w:rPr>
          <w:rStyle w:val="Standard1"/>
          <w:lang w:eastAsia="fr-FR"/>
        </w:rPr>
        <w:t>s</w:t>
      </w:r>
    </w:p>
    <w:p w14:paraId="038394A8" w14:textId="77777777" w:rsidR="002306E8" w:rsidRPr="004E1703" w:rsidRDefault="002306E8" w:rsidP="002306E8">
      <w:pPr>
        <w:pStyle w:val="0StandardConsultant"/>
        <w:rPr>
          <w:rStyle w:val="Standard1"/>
          <w:lang w:eastAsia="en-US"/>
        </w:rPr>
      </w:pPr>
      <w:r w:rsidRPr="004E1703">
        <w:rPr>
          <w:rStyle w:val="Standard1"/>
          <w:lang w:eastAsia="en-US"/>
        </w:rPr>
        <w:t>Exemption 2(c)(ii) was reviewed</w:t>
      </w:r>
      <w:bookmarkStart w:id="5" w:name="_Ref49429873"/>
      <w:r w:rsidRPr="004E1703">
        <w:rPr>
          <w:rStyle w:val="FootnoteReference"/>
          <w:rFonts w:cs="Arial"/>
        </w:rPr>
        <w:footnoteReference w:id="5"/>
      </w:r>
      <w:bookmarkEnd w:id="5"/>
      <w:r w:rsidRPr="004E1703">
        <w:rPr>
          <w:rStyle w:val="Standard1"/>
          <w:lang w:eastAsia="en-US"/>
        </w:rPr>
        <w:t xml:space="preserve"> last time in 2015/2016 under the ELV Directive</w:t>
      </w:r>
      <w:r w:rsidRPr="004E1703">
        <w:rPr>
          <w:rStyle w:val="Standard1"/>
          <w:vertAlign w:val="superscript"/>
          <w:lang w:eastAsia="en-US"/>
        </w:rPr>
        <w:fldChar w:fldCharType="begin"/>
      </w:r>
      <w:r w:rsidRPr="004E1703">
        <w:rPr>
          <w:rStyle w:val="Standard1"/>
          <w:vertAlign w:val="superscript"/>
          <w:lang w:eastAsia="en-US"/>
        </w:rPr>
        <w:instrText xml:space="preserve"> NOTEREF _Ref157701046 \h  \* MERGEFORMAT </w:instrText>
      </w:r>
      <w:r w:rsidRPr="004E1703">
        <w:rPr>
          <w:rStyle w:val="Standard1"/>
          <w:vertAlign w:val="superscript"/>
          <w:lang w:eastAsia="en-US"/>
        </w:rPr>
      </w:r>
      <w:r w:rsidRPr="004E1703">
        <w:rPr>
          <w:rStyle w:val="Standard1"/>
          <w:vertAlign w:val="superscript"/>
          <w:lang w:eastAsia="en-US"/>
        </w:rPr>
        <w:fldChar w:fldCharType="separate"/>
      </w:r>
      <w:r w:rsidRPr="004E1703">
        <w:rPr>
          <w:rStyle w:val="Standard1"/>
          <w:vertAlign w:val="superscript"/>
          <w:lang w:eastAsia="en-US"/>
        </w:rPr>
        <w:t>3</w:t>
      </w:r>
      <w:r w:rsidRPr="004E1703">
        <w:rPr>
          <w:rStyle w:val="Standard1"/>
          <w:vertAlign w:val="superscript"/>
          <w:lang w:eastAsia="en-US"/>
        </w:rPr>
        <w:fldChar w:fldCharType="end"/>
      </w:r>
      <w:r w:rsidRPr="004E1703">
        <w:rPr>
          <w:rStyle w:val="Standard1"/>
          <w:lang w:eastAsia="en-US"/>
        </w:rPr>
        <w:t xml:space="preserve">. The consultants concluded that the use of lead was still unavoidable at that time. The Commission therefore granted the exemption since it was justified in in the light of the requirements of ELV Art. 4(2)(b)(ii). The exemption has become due for review in 2024 to adapt it to the scientific and technological progress. </w:t>
      </w:r>
    </w:p>
    <w:bookmarkEnd w:id="2"/>
    <w:p w14:paraId="62E820B1" w14:textId="31AC5356" w:rsidR="00D34ABA" w:rsidRPr="004E1703" w:rsidRDefault="0058016A" w:rsidP="00D34ABA">
      <w:pPr>
        <w:pStyle w:val="0StandardConsultant"/>
        <w:rPr>
          <w:rStyle w:val="Standard1"/>
          <w:lang w:eastAsia="en-US"/>
        </w:rPr>
      </w:pPr>
      <w:r w:rsidRPr="004E1703">
        <w:rPr>
          <w:rStyle w:val="Standard1"/>
          <w:lang w:eastAsia="en-US"/>
        </w:rPr>
        <w:t>It was raised by stakeholders during and after</w:t>
      </w:r>
      <w:r w:rsidR="001679E1" w:rsidRPr="004E1703">
        <w:rPr>
          <w:rStyle w:val="Standard1"/>
          <w:lang w:eastAsia="en-US"/>
        </w:rPr>
        <w:t xml:space="preserve"> the review of exemption 2(c)(ii) by </w:t>
      </w:r>
      <w:sdt>
        <w:sdtPr>
          <w:rPr>
            <w:rStyle w:val="Standard1"/>
            <w:lang w:eastAsia="en-US"/>
          </w:rPr>
          <w:alias w:val="To edit, see citavi.com/edit"/>
          <w:tag w:val="CitaviPlaceholder#e3a04369-b0ac-42fa-a08a-9346f349a26b"/>
          <w:id w:val="-67195505"/>
          <w:placeholder>
            <w:docPart w:val="DefaultPlaceholder_-1854013440"/>
          </w:placeholder>
        </w:sdtPr>
        <w:sdtContent>
          <w:r w:rsidR="001679E1" w:rsidRPr="004E1703">
            <w:rPr>
              <w:rStyle w:val="Standard1"/>
              <w:lang w:eastAsia="en-US"/>
            </w:rPr>
            <w:fldChar w:fldCharType="begin"/>
          </w:r>
          <w:r w:rsidR="001679E1" w:rsidRPr="004E1703">
            <w:rPr>
              <w:rStyle w:val="Standard1"/>
              <w:lang w:eastAsia="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1OTgwMzU5LTVjNzktNGMyNi1hMmIxLWY5ODg5ZWI3MTkxZCIsIlJhbmdlTGVuZ3RoIjoyMSwiUmVmZXJlbmNlSWQiOiI4YThjNzdlMS0xM2QxLTQ3MzktYjc0ZS1kYmQ5YmRlYmNlM2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Y2lyY2FiYy5ldXJvcGEuZXUvIiwiVXJpU3RyaW5nIjoiaHR0cHM6Ly9jaXJjYWJjLmV1cm9wYS5ldS8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ldWJ6ZXIiLCJDcmVhdGVkT24iOiIyMDIyLTAxLTEwVDA5OjU3OjI2IiwiTW9kaWZpZWRCeSI6Il9EZXViemVyIiwiSWQiOiIzOTRhZDg3Ny1lZWNhLTRkNWItOTVkMi04MTQ5YmQ3NTY3ZjgiLCJNb2RpZmllZE9uIjoiMjAyMi0wMS0xMFQwOTo1NzoyNi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mh0dHBzOi8vZWx2LmV4ZW1wdGlvbnMub2Vrby5pbmZvL2ZpbGVhZG1pbi91c2VyX3VwbG9hZC9GaW5hbF9SZXBvcnQvRUxWX1BBQ0tfM19kcmFmdF8yMDE5MTAwMV9QdWJsaXNoZWRfMjAxOTEwMTQucGRmIiwiVXJpU3RyaW5nIjoiaHR0cHM6Ly9lbHYuZXhlbXB0aW9ucy5vZWtvLmluZm8vZmlsZWFkbWluL3VzZXJfdXBsb2FkL0ZpbmFsX1JlcG9ydC9FTFZfUEFDS18zX2RyYWZ0XzIwMTkxMDAxX1B1Ymxpc2hlZF8yMDE5MTAxNC5wZGY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}</w:instrText>
          </w:r>
          <w:r w:rsidR="001679E1" w:rsidRPr="004E1703">
            <w:rPr>
              <w:rStyle w:val="Standard1"/>
              <w:lang w:eastAsia="en-US"/>
            </w:rPr>
            <w:fldChar w:fldCharType="separate"/>
          </w:r>
          <w:r w:rsidR="001679E1" w:rsidRPr="004E1703">
            <w:rPr>
              <w:rStyle w:val="Standard1"/>
              <w:lang w:eastAsia="en-US"/>
            </w:rPr>
            <w:t>Deubzer et al. (2021)</w:t>
          </w:r>
          <w:r w:rsidR="001679E1" w:rsidRPr="004E1703">
            <w:rPr>
              <w:rStyle w:val="Standard1"/>
              <w:lang w:eastAsia="en-US"/>
            </w:rPr>
            <w:fldChar w:fldCharType="end"/>
          </w:r>
        </w:sdtContent>
      </w:sdt>
      <w:r w:rsidR="001679E1" w:rsidRPr="004E1703">
        <w:rPr>
          <w:rStyle w:val="Standard1"/>
          <w:lang w:eastAsia="en-US"/>
        </w:rPr>
        <w:t xml:space="preserve"> that exemption </w:t>
      </w:r>
      <w:r w:rsidR="004E1703">
        <w:rPr>
          <w:rStyle w:val="Standard1"/>
          <w:lang w:eastAsia="en-US"/>
        </w:rPr>
        <w:t>2</w:t>
      </w:r>
      <w:r w:rsidR="001679E1" w:rsidRPr="004E1703">
        <w:rPr>
          <w:rStyle w:val="Standard1"/>
          <w:lang w:eastAsia="en-US"/>
        </w:rPr>
        <w:t xml:space="preserve">(c)(ii) is relevant for recycled aluminium. </w:t>
      </w:r>
      <w:r w:rsidR="00E25F71" w:rsidRPr="004E1703">
        <w:rPr>
          <w:rStyle w:val="Standard1"/>
          <w:lang w:eastAsia="en-US"/>
        </w:rPr>
        <w:t xml:space="preserve">The share of lead in this aluminium is largely defined by the lead content of the aluminium scrap coming back from the market for recycling unless lead is added or removed intentionally. As a consequence of restrictions of lead uses the lead content in scrap aluminium has been declining over time. </w:t>
      </w:r>
      <w:r w:rsidR="00B56B99" w:rsidRPr="004E1703">
        <w:rPr>
          <w:rStyle w:val="Standard1"/>
          <w:lang w:eastAsia="en-US"/>
        </w:rPr>
        <w:t xml:space="preserve">In the review of exemption 2(c)(ii) by </w:t>
      </w:r>
      <w:sdt>
        <w:sdtPr>
          <w:rPr>
            <w:rStyle w:val="Standard1"/>
            <w:lang w:eastAsia="en-US"/>
          </w:rPr>
          <w:alias w:val="To edit, see citavi.com/edit"/>
          <w:tag w:val="CitaviPlaceholder#ea08ce69-3f9f-411d-ab83-878288de8bc8"/>
          <w:id w:val="-172417280"/>
          <w:placeholder>
            <w:docPart w:val="DefaultPlaceholder_-1854013440"/>
          </w:placeholder>
        </w:sdtPr>
        <w:sdtContent>
          <w:r w:rsidR="00B56B99" w:rsidRPr="004E1703">
            <w:rPr>
              <w:rStyle w:val="Standard1"/>
              <w:lang w:eastAsia="en-US"/>
            </w:rPr>
            <w:fldChar w:fldCharType="begin"/>
          </w:r>
          <w:r w:rsidR="00B56B99" w:rsidRPr="004E1703">
            <w:rPr>
              <w:rStyle w:val="Standard1"/>
              <w:lang w:eastAsia="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2Zjc5MmU1LTA5NzktNDBkMy1hZjYzLTZlNjY2YTdhNTUwNCIsIlJhbmdlTGVuZ3RoIjoyMCwiUmVmZXJlbmNlSWQiOiJlYmVjYTcyMy0zY2VjLTQ4MjgtYmY3OC1jMDVlYzRhNzQzNj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ZWx2LmV4ZW1wdGlvbnMub2Vrby5pbmZvL2ZpbGVhZG1pbi91c2VyX3VwbG9hZC9Db25zdWx0YXRpb25fMjAxNF8xLzIwMTYwMjE2X0VMVl9GaW5hbF9HZW5fRXhfMmNfX0V4XzNfRXhfNS5wZGYiLCJVcmlTdHJpbmciOiJodHRwczovL2Vsdi5leGVtcHRpb25zLm9la28uaW5mby9maWxlYWRtaW4vdXNlcl91cGxvYWQvQ29uc3VsdGF0aW9uXzIwMTRfMS8yMDE2MDIxNl9FTFZfRmluYWxfR2VuX0V4XzJjX19FeF8zX0V4XzUucGRm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}</w:instrText>
          </w:r>
          <w:r w:rsidR="00B56B99" w:rsidRPr="004E1703">
            <w:rPr>
              <w:rStyle w:val="Standard1"/>
              <w:lang w:eastAsia="en-US"/>
            </w:rPr>
            <w:fldChar w:fldCharType="separate"/>
          </w:r>
          <w:r w:rsidR="00B56B99" w:rsidRPr="004E1703">
            <w:rPr>
              <w:rStyle w:val="Standard1"/>
              <w:lang w:eastAsia="en-US"/>
            </w:rPr>
            <w:t>Gensch et al. (2016)</w:t>
          </w:r>
          <w:r w:rsidR="00B56B99" w:rsidRPr="004E1703">
            <w:rPr>
              <w:rStyle w:val="Standard1"/>
              <w:lang w:eastAsia="en-US"/>
            </w:rPr>
            <w:fldChar w:fldCharType="end"/>
          </w:r>
        </w:sdtContent>
      </w:sdt>
      <w:r w:rsidR="00B56B99" w:rsidRPr="004E1703">
        <w:rPr>
          <w:rStyle w:val="Standard1"/>
          <w:lang w:eastAsia="en-US"/>
        </w:rPr>
        <w:t>, ACEA et al. expected that the Pb content in scrap aluminium (Al) will gradually decrease from around 0.4</w:t>
      </w:r>
      <w:r w:rsidR="00D34ABA" w:rsidRPr="004E1703">
        <w:rPr>
          <w:rStyle w:val="Standard1"/>
          <w:lang w:eastAsia="en-US"/>
        </w:rPr>
        <w:t> </w:t>
      </w:r>
      <w:r w:rsidR="00B56B99" w:rsidRPr="004E1703">
        <w:rPr>
          <w:rStyle w:val="Standard1"/>
          <w:lang w:eastAsia="en-US"/>
        </w:rPr>
        <w:t>% in 2010 to around 0.2</w:t>
      </w:r>
      <w:r w:rsidR="00D34ABA" w:rsidRPr="004E1703">
        <w:rPr>
          <w:rStyle w:val="Standard1"/>
          <w:lang w:eastAsia="en-US"/>
        </w:rPr>
        <w:t> </w:t>
      </w:r>
      <w:r w:rsidR="00B56B99" w:rsidRPr="004E1703">
        <w:rPr>
          <w:rStyle w:val="Standard1"/>
          <w:lang w:eastAsia="en-US"/>
        </w:rPr>
        <w:t xml:space="preserve">% in 2023. </w:t>
      </w:r>
    </w:p>
    <w:p w14:paraId="50F31B63" w14:textId="77B12BBE" w:rsidR="00E02778" w:rsidRPr="004E1703" w:rsidRDefault="00000000" w:rsidP="00D34ABA">
      <w:pPr>
        <w:pStyle w:val="0StandardConsultant"/>
        <w:rPr>
          <w:rStyle w:val="Standard1"/>
          <w:lang w:eastAsia="en-US"/>
        </w:rPr>
      </w:pPr>
      <w:sdt>
        <w:sdtPr>
          <w:rPr>
            <w:rStyle w:val="Standard1"/>
            <w:lang w:eastAsia="en-US"/>
          </w:rPr>
          <w:alias w:val="To edit, see citavi.com/edit"/>
          <w:tag w:val="CitaviPlaceholder#fda0330b-9d7b-4742-83a7-3870a9ab7b86"/>
          <w:id w:val="-1869592081"/>
          <w:placeholder>
            <w:docPart w:val="DefaultPlaceholder_-1854013440"/>
          </w:placeholder>
        </w:sdtPr>
        <w:sdtContent>
          <w:r w:rsidR="00E25F71" w:rsidRPr="004E1703">
            <w:rPr>
              <w:rStyle w:val="Standard1"/>
              <w:lang w:eastAsia="en-US"/>
            </w:rPr>
            <w:fldChar w:fldCharType="begin"/>
          </w:r>
          <w:r w:rsidR="00E25F71" w:rsidRPr="004E1703">
            <w:rPr>
              <w:rStyle w:val="Standard1"/>
              <w:lang w:eastAsia="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2MjllZTRhLWZlYjItNGFmZC1hNDc3LWYzYWI3NzIwMWUwZSIsIlJhbmdlTGVuZ3RoIjoxOSwiUmVmZXJlbmNlSWQiOiI0NjhjNjA2Ny0xYjk5LTRiODctOGZhNC1mYWFjMTUyZjljZT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ZGF0YS5ldXJvcGEuZXUvZG9pLzEwLjI3NzkvODY5Nzg0IiwiVXJpU3RyaW5nIjoiaHR0cHM6Ly9kYXRhLmV1cm9wYS5ldS9kb2kvMTAuMjc3OS84Njk3ODQ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ldWJ6ZXIiLCJDcmVhdGVkT24iOiIyMDIzLTExLTIyVDExOjIxOjIyIiwiTW9kaWZpZWRCeSI6Il9EZXViemVyIiwiSWQiOiJkZjg1N2IxYy1hNDZmLTRkYWQtODhjZi00M2QxZTA4M2E3OTIiLCJNb2RpZmllZE9uIjoiMjAyMy0xMS0yMlQxMToyMToyMi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leGVtcHRpb25zLm9la28uaW5mby9maWxlYWRtaW4vdXNlcl91cGxvYWQvUm9IU19QYWNrXzIyL1JvSFNfUGFjay0yMl9maW5hbF9yZXBvcnRfYW1lbmRlZF9GZWJydWFyeV8yMDIyLnBkZiIsIlVyaVN0cmluZyI6Imh0dHBzOi8vcm9ocy5leGVtcHRpb25zLm9la28uaW5mby9maWxlYWRtaW4vdXNlcl91cGxvYWQvUm9IU19QYWNrXzIyL1JvSFNfUGFjay0yMl9maW5hbF9yZXBvcnRfYW1lbmRlZF9GZWJydWFyeV8yMDIy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xMS0yMlQxMToyMToyMiIsIk1vZGlmaWVkQnkiOiJfRGV1YnplciIsIklkIjoiNTQyY2U3NGYtYWNiNi00NDNhLWEwNTUtNjFkNzY0NGYzZTBjIiwiTW9kaWZpZWRPbiI6IjIwMjMtMTEtMjJUMTE6MjE6Mj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NpcmNhYmMuZXVyb3BhLmV1L3VpL3dlbGNvbWUiLCJVcmlTdHJpbmciOiJodHRwczovL2NpcmNhYmMuZXVyb3BhLmV1L3VpL3dlbGNvbWU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}</w:instrText>
          </w:r>
          <w:r w:rsidR="00E25F71" w:rsidRPr="004E1703">
            <w:rPr>
              <w:rStyle w:val="Standard1"/>
              <w:lang w:eastAsia="en-US"/>
            </w:rPr>
            <w:fldChar w:fldCharType="separate"/>
          </w:r>
          <w:r w:rsidR="00E25F71" w:rsidRPr="004E1703">
            <w:rPr>
              <w:rStyle w:val="Standard1"/>
              <w:lang w:eastAsia="en-US"/>
            </w:rPr>
            <w:t>Baron et al. (2022)</w:t>
          </w:r>
          <w:r w:rsidR="00E25F71" w:rsidRPr="004E1703">
            <w:rPr>
              <w:rStyle w:val="Standard1"/>
              <w:lang w:eastAsia="en-US"/>
            </w:rPr>
            <w:fldChar w:fldCharType="end"/>
          </w:r>
        </w:sdtContent>
      </w:sdt>
      <w:r w:rsidR="00E25F71" w:rsidRPr="004E1703">
        <w:rPr>
          <w:rStyle w:val="Standard1"/>
          <w:lang w:eastAsia="en-US"/>
        </w:rPr>
        <w:t xml:space="preserve"> </w:t>
      </w:r>
      <w:r w:rsidR="0058016A" w:rsidRPr="004E1703">
        <w:rPr>
          <w:rStyle w:val="Standard1"/>
          <w:lang w:eastAsia="en-US"/>
        </w:rPr>
        <w:t>recommended</w:t>
      </w:r>
      <w:r w:rsidR="00E25F71" w:rsidRPr="004E1703">
        <w:rPr>
          <w:rStyle w:val="Standard1"/>
          <w:lang w:eastAsia="en-US"/>
        </w:rPr>
        <w:t xml:space="preserve"> in their review of the equivalent RoHS exemption 6(b)(I) that the lead content defining the scope of this exemption can be reduced from 0.4 % to 0.3</w:t>
      </w:r>
      <w:r w:rsidR="0058016A" w:rsidRPr="004E1703">
        <w:rPr>
          <w:rStyle w:val="Standard1"/>
          <w:lang w:eastAsia="en-US"/>
        </w:rPr>
        <w:t> </w:t>
      </w:r>
      <w:r w:rsidR="00E25F71" w:rsidRPr="004E1703">
        <w:rPr>
          <w:rStyle w:val="Standard1"/>
          <w:lang w:eastAsia="en-US"/>
        </w:rPr>
        <w:t xml:space="preserve">% as a consequence of this development. </w:t>
      </w:r>
      <w:r w:rsidR="0058016A" w:rsidRPr="004E1703">
        <w:rPr>
          <w:rStyle w:val="Standard1"/>
          <w:lang w:eastAsia="en-US"/>
        </w:rPr>
        <w:t xml:space="preserve">The recommended exemption is listed as 6(b)(III) in the below table. </w:t>
      </w:r>
    </w:p>
    <w:p w14:paraId="4E941E61" w14:textId="5B1A1AF1" w:rsidR="00E02778" w:rsidRPr="004E1703" w:rsidRDefault="00E02778" w:rsidP="00D34ABA">
      <w:pPr>
        <w:pStyle w:val="Caption"/>
      </w:pPr>
      <w:r w:rsidRPr="004E1703">
        <w:t xml:space="preserve">Table </w:t>
      </w:r>
      <w:r w:rsidRPr="004E1703">
        <w:fldChar w:fldCharType="begin"/>
      </w:r>
      <w:r w:rsidRPr="004E1703">
        <w:instrText xml:space="preserve"> SEQ Table \* ARABIC </w:instrText>
      </w:r>
      <w:r w:rsidRPr="004E1703">
        <w:fldChar w:fldCharType="separate"/>
      </w:r>
      <w:r w:rsidR="00D34ABA" w:rsidRPr="004E1703">
        <w:rPr>
          <w:noProof/>
        </w:rPr>
        <w:t>2</w:t>
      </w:r>
      <w:r w:rsidRPr="004E1703">
        <w:fldChar w:fldCharType="end"/>
      </w:r>
      <w:r w:rsidRPr="004E1703">
        <w:t xml:space="preserve">: Renewal of current exemption 6(b)(I) </w:t>
      </w:r>
      <w:r w:rsidR="009228B4" w:rsidRPr="004E1703">
        <w:t>as</w:t>
      </w:r>
      <w:r w:rsidRPr="004E1703">
        <w:t xml:space="preserve"> 6(b)(I</w:t>
      </w:r>
      <w:r w:rsidR="009228B4" w:rsidRPr="004E1703">
        <w:t>I</w:t>
      </w:r>
      <w:r w:rsidRPr="004E1703">
        <w:t xml:space="preserve">I) </w:t>
      </w:r>
      <w:r w:rsidR="00657569" w:rsidRPr="004E1703">
        <w:t xml:space="preserve">as </w:t>
      </w:r>
      <w:r w:rsidR="009228B4" w:rsidRPr="004E1703">
        <w:t>recommended</w:t>
      </w:r>
      <w:r w:rsidRPr="004E1703">
        <w:t xml:space="preserve"> by </w:t>
      </w:r>
      <w:sdt>
        <w:sdtPr>
          <w:alias w:val="To edit, see citavi.com/edit"/>
          <w:tag w:val="CitaviPlaceholder#30db837f-3f66-4b77-9829-60ac1386f25c"/>
          <w:id w:val="-2077030411"/>
          <w:placeholder>
            <w:docPart w:val="59C0A02904AC45129BD6F4E3853730F6"/>
          </w:placeholder>
        </w:sdtPr>
        <w:sdtContent>
          <w:r w:rsidRPr="004E1703">
            <w:fldChar w:fldCharType="begin"/>
          </w:r>
          <w:r w:rsidRPr="004E1703">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4E1703">
            <w:fldChar w:fldCharType="separate"/>
          </w:r>
          <w:r w:rsidRPr="004E1703">
            <w:t>Baron et al. (2022)</w:t>
          </w:r>
          <w:r w:rsidRPr="004E1703">
            <w:fldChar w:fldCharType="end"/>
          </w:r>
        </w:sdtContent>
      </w:sdt>
    </w:p>
    <w:p w14:paraId="235E3F6A" w14:textId="71A03220" w:rsidR="00E02778" w:rsidRPr="004E1703" w:rsidRDefault="00E02778" w:rsidP="00D34ABA">
      <w:pPr>
        <w:pStyle w:val="0StandardApplicant"/>
        <w:rPr>
          <w:rFonts w:cs="Arial"/>
        </w:rPr>
      </w:pPr>
      <w:r w:rsidRPr="004E1703">
        <w:rPr>
          <w:rFonts w:cs="Arial"/>
        </w:rPr>
        <w:drawing>
          <wp:inline distT="0" distB="0" distL="0" distR="0" wp14:anchorId="3223DED6" wp14:editId="25287D6D">
            <wp:extent cx="5667375" cy="1883636"/>
            <wp:effectExtent l="0" t="0" r="0" b="2540"/>
            <wp:docPr id="12" name="Grafik 12" descr="A chart of different types of materia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A chart of different types of materials&#10;&#10;Description automatically generated with medium confidence"/>
                    <pic:cNvPicPr/>
                  </pic:nvPicPr>
                  <pic:blipFill>
                    <a:blip r:embed="rId9"/>
                    <a:stretch>
                      <a:fillRect/>
                    </a:stretch>
                  </pic:blipFill>
                  <pic:spPr>
                    <a:xfrm>
                      <a:off x="0" y="0"/>
                      <a:ext cx="5711660" cy="1898355"/>
                    </a:xfrm>
                    <a:prstGeom prst="rect">
                      <a:avLst/>
                    </a:prstGeom>
                  </pic:spPr>
                </pic:pic>
              </a:graphicData>
            </a:graphic>
          </wp:inline>
        </w:drawing>
      </w:r>
    </w:p>
    <w:p w14:paraId="0F4055AF" w14:textId="77777777" w:rsidR="00E02778" w:rsidRPr="004E1703" w:rsidRDefault="00E02778" w:rsidP="009228B4">
      <w:pPr>
        <w:pStyle w:val="ListParagraph"/>
        <w:spacing w:before="0"/>
        <w:rPr>
          <w:rFonts w:cs="Arial"/>
          <w:i/>
          <w:sz w:val="18"/>
          <w:szCs w:val="18"/>
        </w:rPr>
      </w:pPr>
      <w:r w:rsidRPr="004E1703">
        <w:rPr>
          <w:rFonts w:cs="Arial"/>
          <w:i/>
          <w:sz w:val="18"/>
          <w:szCs w:val="18"/>
        </w:rPr>
        <w:t xml:space="preserve">Source: </w:t>
      </w:r>
      <w:sdt>
        <w:sdtPr>
          <w:rPr>
            <w:rFonts w:cs="Arial"/>
            <w:i/>
            <w:sz w:val="18"/>
            <w:szCs w:val="18"/>
          </w:rPr>
          <w:alias w:val="To edit, see citavi.com/edit"/>
          <w:tag w:val="CitaviPlaceholder#00e24655-5a3f-489d-b917-098680b3defd"/>
          <w:id w:val="-2057925183"/>
          <w:placeholder>
            <w:docPart w:val="0D40EBA02C78408CADD1F60052BD8221"/>
          </w:placeholder>
        </w:sdtPr>
        <w:sdtContent>
          <w:r w:rsidRPr="004E1703">
            <w:rPr>
              <w:rFonts w:cs="Arial"/>
              <w:i/>
              <w:sz w:val="18"/>
              <w:szCs w:val="18"/>
            </w:rPr>
            <w:fldChar w:fldCharType="begin"/>
          </w:r>
          <w:r w:rsidRPr="004E1703">
            <w:rPr>
              <w:rFonts w:cs="Arial"/>
              <w:i/>
              <w:sz w:val="18"/>
              <w:szCs w:val="18"/>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4E1703">
            <w:rPr>
              <w:rFonts w:cs="Arial"/>
              <w:i/>
              <w:sz w:val="18"/>
              <w:szCs w:val="18"/>
            </w:rPr>
            <w:fldChar w:fldCharType="separate"/>
          </w:r>
          <w:r w:rsidRPr="004E1703">
            <w:rPr>
              <w:rFonts w:cs="Arial"/>
              <w:i/>
              <w:sz w:val="18"/>
              <w:szCs w:val="18"/>
            </w:rPr>
            <w:t>Baron et al. (2022)</w:t>
          </w:r>
          <w:r w:rsidRPr="004E1703">
            <w:rPr>
              <w:rFonts w:cs="Arial"/>
              <w:i/>
              <w:sz w:val="18"/>
              <w:szCs w:val="18"/>
            </w:rPr>
            <w:fldChar w:fldCharType="end"/>
          </w:r>
        </w:sdtContent>
      </w:sdt>
    </w:p>
    <w:p w14:paraId="46CD4FF4" w14:textId="77777777" w:rsidR="009228B4" w:rsidRPr="004E1703" w:rsidRDefault="009228B4" w:rsidP="00E02778">
      <w:pPr>
        <w:pStyle w:val="ListParagraph"/>
        <w:suppressAutoHyphens/>
        <w:spacing w:before="0" w:after="200"/>
        <w:contextualSpacing/>
        <w:jc w:val="left"/>
        <w:rPr>
          <w:rFonts w:cs="Arial"/>
        </w:rPr>
      </w:pPr>
    </w:p>
    <w:p w14:paraId="5C31756B" w14:textId="77777777" w:rsidR="00D34ABA" w:rsidRPr="004E1703" w:rsidRDefault="00D34ABA" w:rsidP="00D34ABA">
      <w:pPr>
        <w:pStyle w:val="Heading1"/>
        <w:keepLines w:val="0"/>
        <w:rPr>
          <w:rStyle w:val="Standard1"/>
          <w:lang w:eastAsia="fr-FR"/>
        </w:rPr>
      </w:pPr>
      <w:r w:rsidRPr="004E1703">
        <w:rPr>
          <w:rStyle w:val="Standard1"/>
          <w:lang w:eastAsia="fr-FR"/>
        </w:rPr>
        <w:t>Questions</w:t>
      </w:r>
    </w:p>
    <w:p w14:paraId="52A2E766" w14:textId="5D34DE29" w:rsidR="00E02778" w:rsidRPr="004E1703" w:rsidRDefault="0058016A" w:rsidP="00D34ABA">
      <w:pPr>
        <w:pStyle w:val="ListParagraph"/>
        <w:numPr>
          <w:ilvl w:val="0"/>
          <w:numId w:val="37"/>
        </w:numPr>
        <w:suppressAutoHyphens/>
        <w:spacing w:before="0" w:after="200"/>
        <w:contextualSpacing/>
        <w:jc w:val="left"/>
        <w:rPr>
          <w:rFonts w:cs="Arial"/>
        </w:rPr>
      </w:pPr>
      <w:r w:rsidRPr="004E1703">
        <w:rPr>
          <w:rFonts w:cs="Arial"/>
        </w:rPr>
        <w:t>Can</w:t>
      </w:r>
      <w:r w:rsidR="009228B4" w:rsidRPr="004E1703">
        <w:rPr>
          <w:rFonts w:cs="Arial"/>
        </w:rPr>
        <w:t xml:space="preserve"> the lead content in exemption 2(c)(ii) </w:t>
      </w:r>
      <w:proofErr w:type="gramStart"/>
      <w:r w:rsidR="008532BE" w:rsidRPr="004E1703">
        <w:rPr>
          <w:rFonts w:cs="Arial"/>
        </w:rPr>
        <w:t>be reduced</w:t>
      </w:r>
      <w:proofErr w:type="gramEnd"/>
      <w:r w:rsidR="008532BE" w:rsidRPr="004E1703">
        <w:rPr>
          <w:rFonts w:cs="Arial"/>
        </w:rPr>
        <w:t xml:space="preserve"> </w:t>
      </w:r>
      <w:r w:rsidR="009228B4" w:rsidRPr="004E1703">
        <w:rPr>
          <w:rFonts w:cs="Arial"/>
        </w:rPr>
        <w:t>from 0.4 % to 0.3 %</w:t>
      </w:r>
      <w:r w:rsidR="008532BE" w:rsidRPr="004E1703">
        <w:rPr>
          <w:rFonts w:cs="Arial"/>
        </w:rPr>
        <w:t xml:space="preserve"> to reflect the declining share of lead in aluminium scrap</w:t>
      </w:r>
      <w:r w:rsidR="009228B4" w:rsidRPr="004E1703">
        <w:rPr>
          <w:rFonts w:cs="Arial"/>
        </w:rPr>
        <w:t>? If not, please explain your objections. Please note that this question does n</w:t>
      </w:r>
      <w:r w:rsidRPr="004E1703">
        <w:rPr>
          <w:rFonts w:cs="Arial"/>
        </w:rPr>
        <w:t>either</w:t>
      </w:r>
      <w:r w:rsidR="009228B4" w:rsidRPr="004E1703">
        <w:rPr>
          <w:rFonts w:cs="Arial"/>
        </w:rPr>
        <w:t xml:space="preserve"> imply that the future exemption 2(c)(ii) would automatically follow the expiry date recommended by </w:t>
      </w:r>
      <w:sdt>
        <w:sdtPr>
          <w:rPr>
            <w:rFonts w:cs="Arial"/>
          </w:rPr>
          <w:alias w:val="To edit, see citavi.com/edit"/>
          <w:tag w:val="CitaviPlaceholder#716f92a7-f44c-4e48-a9c7-2e7acf851642"/>
          <w:id w:val="-667009787"/>
          <w:placeholder>
            <w:docPart w:val="DefaultPlaceholder_-1854013440"/>
          </w:placeholder>
        </w:sdtPr>
        <w:sdtContent>
          <w:r w:rsidR="009228B4" w:rsidRPr="004E1703">
            <w:rPr>
              <w:rFonts w:cs="Arial"/>
            </w:rPr>
            <w:fldChar w:fldCharType="begin"/>
          </w:r>
          <w:r w:rsidR="009228B4" w:rsidRPr="004E1703">
            <w:rPr>
              <w:rFonts w:cs="Arial"/>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xN2U4ZmUxLWIyODQtNDJiMi05NWMwLWM0NzVjNzM5ZWViYyIsIlJhbmdlTGVuZ3RoIjoxOSwiUmVmZXJlbmNlSWQiOiI0NjhjNjA2Ny0xYjk5LTRiODctOGZhNC1mYWFjMTUyZjljZT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ZGF0YS5ldXJvcGEuZXUvZG9pLzEwLjI3NzkvODY5Nzg0IiwiVXJpU3RyaW5nIjoiaHR0cHM6Ly9kYXRhLmV1cm9wYS5ldS9kb2kvMTAuMjc3OS84Njk3ODQ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ldWJ6ZXIiLCJDcmVhdGVkT24iOiIyMDIzLTExLTIyVDExOjIxOjIyIiwiTW9kaWZpZWRCeSI6Il9EZXViemVyIiwiSWQiOiJkZjg1N2IxYy1hNDZmLTRkYWQtODhjZi00M2QxZTA4M2E3OTIiLCJNb2RpZmllZE9uIjoiMjAyMy0xMS0yMlQxMToyMToyMi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leGVtcHRpb25zLm9la28uaW5mby9maWxlYWRtaW4vdXNlcl91cGxvYWQvUm9IU19QYWNrXzIyL1JvSFNfUGFjay0yMl9maW5hbF9yZXBvcnRfYW1lbmRlZF9GZWJydWFyeV8yMDIyLnBkZiIsIlVyaVN0cmluZyI6Imh0dHBzOi8vcm9ocy5leGVtcHRpb25zLm9la28uaW5mby9maWxlYWRtaW4vdXNlcl91cGxvYWQvUm9IU19QYWNrXzIyL1JvSFNfUGFjay0yMl9maW5hbF9yZXBvcnRfYW1lbmRlZF9GZWJydWFyeV8yMDIy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xMS0yMlQxMToyMToyMiIsIk1vZGlmaWVkQnkiOiJfRGV1YnplciIsIklkIjoiNTQyY2U3NGYtYWNiNi00NDNhLWEwNTUtNjFkNzY0NGYzZTBjIiwiTW9kaWZpZWRPbiI6IjIwMjMtMTEtMjJUMTE6MjE6Mj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NpcmNhYmMuZXVyb3BhLmV1L3VpL3dlbGNvbWUiLCJVcmlTdHJpbmciOiJodHRwczovL2NpcmNhYmMuZXVyb3BhLmV1L3VpL3dlbGNvbWU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}</w:instrText>
          </w:r>
          <w:r w:rsidR="009228B4" w:rsidRPr="004E1703">
            <w:rPr>
              <w:rFonts w:cs="Arial"/>
            </w:rPr>
            <w:fldChar w:fldCharType="separate"/>
          </w:r>
          <w:r w:rsidR="009228B4" w:rsidRPr="004E1703">
            <w:rPr>
              <w:rFonts w:cs="Arial"/>
            </w:rPr>
            <w:t>Baron et al. (2022)</w:t>
          </w:r>
          <w:r w:rsidR="009228B4" w:rsidRPr="004E1703">
            <w:rPr>
              <w:rFonts w:cs="Arial"/>
            </w:rPr>
            <w:fldChar w:fldCharType="end"/>
          </w:r>
        </w:sdtContent>
      </w:sdt>
      <w:r w:rsidRPr="004E1703">
        <w:rPr>
          <w:rFonts w:cs="Arial"/>
        </w:rPr>
        <w:t xml:space="preserve"> nor</w:t>
      </w:r>
      <w:r w:rsidR="008532BE" w:rsidRPr="004E1703">
        <w:rPr>
          <w:rFonts w:cs="Arial"/>
        </w:rPr>
        <w:t xml:space="preserve"> </w:t>
      </w:r>
      <w:r w:rsidRPr="004E1703">
        <w:rPr>
          <w:rFonts w:cs="Arial"/>
        </w:rPr>
        <w:t xml:space="preserve">that the wording of exemption 6(b)(III) would be adopted. </w:t>
      </w:r>
    </w:p>
    <w:p w14:paraId="0D4F3D01" w14:textId="77777777" w:rsidR="00320A7E" w:rsidRPr="004E1703" w:rsidRDefault="00320A7E" w:rsidP="00320A7E">
      <w:pPr>
        <w:pStyle w:val="ListParagraph"/>
        <w:suppressAutoHyphens/>
        <w:spacing w:before="0" w:after="200"/>
        <w:contextualSpacing/>
        <w:jc w:val="left"/>
        <w:rPr>
          <w:rFonts w:cs="Arial"/>
        </w:rPr>
      </w:pPr>
    </w:p>
    <w:p w14:paraId="7959165C" w14:textId="77777777" w:rsidR="008532BE" w:rsidRPr="004E1703" w:rsidRDefault="008532BE" w:rsidP="00320A7E">
      <w:pPr>
        <w:pStyle w:val="ListParagraph"/>
        <w:suppressAutoHyphens/>
        <w:spacing w:before="0" w:after="200"/>
        <w:contextualSpacing/>
        <w:jc w:val="left"/>
        <w:rPr>
          <w:rFonts w:cs="Arial"/>
        </w:rPr>
      </w:pPr>
    </w:p>
    <w:p w14:paraId="6CFAE92B" w14:textId="1C4D5945" w:rsidR="008532BE" w:rsidRPr="004E1703" w:rsidRDefault="008532BE" w:rsidP="00D34ABA">
      <w:pPr>
        <w:pStyle w:val="ListParagraph"/>
        <w:numPr>
          <w:ilvl w:val="0"/>
          <w:numId w:val="37"/>
        </w:numPr>
        <w:suppressAutoHyphens/>
        <w:spacing w:before="0" w:after="200"/>
        <w:contextualSpacing/>
        <w:jc w:val="left"/>
        <w:rPr>
          <w:rFonts w:cs="Arial"/>
        </w:rPr>
      </w:pPr>
      <w:r w:rsidRPr="004E1703">
        <w:rPr>
          <w:rFonts w:cs="Arial"/>
        </w:rPr>
        <w:t xml:space="preserve">In case you do not agree to reduce the lead </w:t>
      </w:r>
      <w:r w:rsidR="007449FE" w:rsidRPr="004E1703">
        <w:rPr>
          <w:rFonts w:cs="Arial"/>
        </w:rPr>
        <w:t>threshold</w:t>
      </w:r>
      <w:r w:rsidRPr="004E1703">
        <w:rPr>
          <w:rFonts w:cs="Arial"/>
        </w:rPr>
        <w:t xml:space="preserve"> to 0.3 %: The </w:t>
      </w:r>
      <w:r w:rsidR="00DE748B" w:rsidRPr="004E1703">
        <w:rPr>
          <w:rFonts w:cs="Arial"/>
        </w:rPr>
        <w:t>revised</w:t>
      </w:r>
      <w:r w:rsidRPr="004E1703">
        <w:rPr>
          <w:rFonts w:cs="Arial"/>
        </w:rPr>
        <w:t xml:space="preserve"> standard EN</w:t>
      </w:r>
      <w:r w:rsidR="00DE748B" w:rsidRPr="004E1703">
        <w:rPr>
          <w:rFonts w:cs="Arial"/>
        </w:rPr>
        <w:t> </w:t>
      </w:r>
      <w:r w:rsidRPr="004E1703">
        <w:rPr>
          <w:rFonts w:cs="Arial"/>
        </w:rPr>
        <w:t>1</w:t>
      </w:r>
      <w:r w:rsidR="00DE748B" w:rsidRPr="004E1703">
        <w:rPr>
          <w:rFonts w:cs="Arial"/>
        </w:rPr>
        <w:t>7</w:t>
      </w:r>
      <w:r w:rsidRPr="004E1703">
        <w:rPr>
          <w:rFonts w:cs="Arial"/>
        </w:rPr>
        <w:t>0</w:t>
      </w:r>
      <w:r w:rsidR="00DE748B" w:rsidRPr="004E1703">
        <w:rPr>
          <w:rFonts w:cs="Arial"/>
        </w:rPr>
        <w:t xml:space="preserve">6 for the chemical composition of cast aluminium </w:t>
      </w:r>
      <w:proofErr w:type="gramStart"/>
      <w:r w:rsidR="00DE748B" w:rsidRPr="004E1703">
        <w:rPr>
          <w:rFonts w:cs="Arial"/>
        </w:rPr>
        <w:t>was released</w:t>
      </w:r>
      <w:proofErr w:type="gramEnd"/>
      <w:r w:rsidR="00DE748B" w:rsidRPr="004E1703">
        <w:rPr>
          <w:rFonts w:cs="Arial"/>
        </w:rPr>
        <w:t xml:space="preserve"> in 2020/2021</w:t>
      </w:r>
      <w:r w:rsidRPr="004E1703">
        <w:rPr>
          <w:rFonts w:cs="Arial"/>
        </w:rPr>
        <w:t xml:space="preserve"> </w:t>
      </w:r>
      <w:r w:rsidR="00DE748B" w:rsidRPr="004E1703">
        <w:rPr>
          <w:rFonts w:cs="Arial"/>
        </w:rPr>
        <w:t xml:space="preserve">and </w:t>
      </w:r>
      <w:r w:rsidR="00DE748B" w:rsidRPr="004E1703">
        <w:rPr>
          <w:rFonts w:cs="Arial"/>
        </w:rPr>
        <w:lastRenderedPageBreak/>
        <w:t>incorporates the declining lead content in aluminium scrap setting a 0.3 % threshold as well. Why should, in the light of this, the lead threshold remain at a higher level than 0.3 %?</w:t>
      </w:r>
    </w:p>
    <w:p w14:paraId="17B004B1" w14:textId="77777777" w:rsidR="00DE748B" w:rsidRPr="004E1703" w:rsidRDefault="00DE748B" w:rsidP="00320A7E">
      <w:pPr>
        <w:pStyle w:val="ListParagraph"/>
        <w:suppressAutoHyphens/>
        <w:spacing w:before="0" w:after="200"/>
        <w:contextualSpacing/>
        <w:jc w:val="left"/>
        <w:rPr>
          <w:rFonts w:cs="Arial"/>
        </w:rPr>
      </w:pPr>
    </w:p>
    <w:p w14:paraId="4BACF687" w14:textId="77777777" w:rsidR="00320A7E" w:rsidRPr="004E1703" w:rsidRDefault="00320A7E" w:rsidP="00320A7E">
      <w:pPr>
        <w:pStyle w:val="ListParagraph"/>
        <w:suppressAutoHyphens/>
        <w:spacing w:before="0" w:after="200"/>
        <w:contextualSpacing/>
        <w:jc w:val="left"/>
        <w:rPr>
          <w:rFonts w:cs="Arial"/>
        </w:rPr>
      </w:pPr>
    </w:p>
    <w:p w14:paraId="27984587" w14:textId="09F962C4" w:rsidR="00DE748B" w:rsidRPr="004E1703" w:rsidRDefault="00DE748B" w:rsidP="00D34ABA">
      <w:pPr>
        <w:pStyle w:val="ListParagraph"/>
        <w:numPr>
          <w:ilvl w:val="0"/>
          <w:numId w:val="37"/>
        </w:numPr>
        <w:suppressAutoHyphens/>
        <w:spacing w:before="0" w:after="200"/>
        <w:contextualSpacing/>
        <w:jc w:val="left"/>
        <w:rPr>
          <w:rFonts w:cs="Arial"/>
        </w:rPr>
      </w:pPr>
      <w:r w:rsidRPr="004E1703">
        <w:rPr>
          <w:rFonts w:cs="Arial"/>
        </w:rPr>
        <w:t>If you do not agree to the 0.3 % threshold: Is there any other threshold below 0.4 % that would be a</w:t>
      </w:r>
      <w:r w:rsidR="00D34ABA" w:rsidRPr="004E1703">
        <w:rPr>
          <w:rFonts w:cs="Arial"/>
        </w:rPr>
        <w:t>c</w:t>
      </w:r>
      <w:r w:rsidRPr="004E1703">
        <w:rPr>
          <w:rFonts w:cs="Arial"/>
        </w:rPr>
        <w:t xml:space="preserve">ceptable? </w:t>
      </w:r>
      <w:r w:rsidR="00320A7E" w:rsidRPr="004E1703">
        <w:rPr>
          <w:rFonts w:cs="Arial"/>
        </w:rPr>
        <w:t xml:space="preserve">Please explain the background of your statement. </w:t>
      </w:r>
    </w:p>
    <w:p w14:paraId="63B76BC2" w14:textId="77777777" w:rsidR="009228B4" w:rsidRPr="004E1703" w:rsidRDefault="009228B4" w:rsidP="00320A7E">
      <w:pPr>
        <w:pStyle w:val="ListParagraph"/>
        <w:suppressAutoHyphens/>
        <w:spacing w:before="0" w:after="200"/>
        <w:contextualSpacing/>
        <w:jc w:val="left"/>
        <w:rPr>
          <w:rFonts w:cs="Arial"/>
        </w:rPr>
      </w:pPr>
    </w:p>
    <w:p w14:paraId="472C8D6D" w14:textId="77777777" w:rsidR="00320A7E" w:rsidRPr="004E1703" w:rsidRDefault="00320A7E" w:rsidP="00320A7E">
      <w:pPr>
        <w:pStyle w:val="ListParagraph"/>
        <w:suppressAutoHyphens/>
        <w:spacing w:before="0" w:after="200"/>
        <w:contextualSpacing/>
        <w:jc w:val="left"/>
        <w:rPr>
          <w:rFonts w:cs="Arial"/>
        </w:rPr>
      </w:pPr>
    </w:p>
    <w:p w14:paraId="105864DE" w14:textId="451E2755" w:rsidR="00B56B99" w:rsidRPr="004E1703" w:rsidRDefault="00B56B99" w:rsidP="00D34ABA">
      <w:pPr>
        <w:pStyle w:val="ListParagraph"/>
        <w:numPr>
          <w:ilvl w:val="0"/>
          <w:numId w:val="37"/>
        </w:numPr>
        <w:suppressAutoHyphens/>
        <w:spacing w:before="0" w:after="200"/>
        <w:contextualSpacing/>
        <w:jc w:val="left"/>
        <w:rPr>
          <w:rFonts w:cs="Arial"/>
        </w:rPr>
      </w:pPr>
      <w:r w:rsidRPr="004E1703">
        <w:rPr>
          <w:rFonts w:cs="Arial"/>
        </w:rPr>
        <w:t xml:space="preserve">Following the above prognosis of ACEA et al.: Could the lead threshold level </w:t>
      </w:r>
      <w:proofErr w:type="gramStart"/>
      <w:r w:rsidRPr="004E1703">
        <w:rPr>
          <w:rFonts w:cs="Arial"/>
        </w:rPr>
        <w:t>be reduced</w:t>
      </w:r>
      <w:proofErr w:type="gramEnd"/>
      <w:r w:rsidRPr="004E1703">
        <w:rPr>
          <w:rFonts w:cs="Arial"/>
        </w:rPr>
        <w:t xml:space="preserve"> to 0.2</w:t>
      </w:r>
      <w:r w:rsidR="00320A7E" w:rsidRPr="004E1703">
        <w:rPr>
          <w:rFonts w:cs="Arial"/>
        </w:rPr>
        <w:t> </w:t>
      </w:r>
      <w:r w:rsidRPr="004E1703">
        <w:rPr>
          <w:rFonts w:cs="Arial"/>
        </w:rPr>
        <w:t xml:space="preserve">% in exemption 2(c)(ii)? </w:t>
      </w:r>
    </w:p>
    <w:p w14:paraId="4579DD6E" w14:textId="77777777" w:rsidR="00B56B99" w:rsidRPr="004E1703" w:rsidRDefault="00B56B99" w:rsidP="00320A7E">
      <w:pPr>
        <w:pStyle w:val="ListParagraph"/>
        <w:suppressAutoHyphens/>
        <w:spacing w:before="0" w:after="200"/>
        <w:contextualSpacing/>
        <w:jc w:val="left"/>
        <w:rPr>
          <w:rFonts w:cs="Arial"/>
        </w:rPr>
      </w:pPr>
    </w:p>
    <w:p w14:paraId="5D86402A" w14:textId="77777777" w:rsidR="00320A7E" w:rsidRPr="004E1703" w:rsidRDefault="00320A7E" w:rsidP="00320A7E">
      <w:pPr>
        <w:pStyle w:val="ListParagraph"/>
        <w:suppressAutoHyphens/>
        <w:spacing w:before="0" w:after="200"/>
        <w:contextualSpacing/>
        <w:jc w:val="left"/>
        <w:rPr>
          <w:rFonts w:cs="Arial"/>
        </w:rPr>
      </w:pPr>
    </w:p>
    <w:p w14:paraId="08DEBE04" w14:textId="5029CB04" w:rsidR="00B56B99" w:rsidRPr="004E1703" w:rsidRDefault="00B56B99" w:rsidP="00D34ABA">
      <w:pPr>
        <w:pStyle w:val="ListParagraph"/>
        <w:numPr>
          <w:ilvl w:val="0"/>
          <w:numId w:val="37"/>
        </w:numPr>
        <w:suppressAutoHyphens/>
        <w:spacing w:before="0" w:after="200"/>
        <w:contextualSpacing/>
        <w:jc w:val="left"/>
        <w:rPr>
          <w:rFonts w:cs="Arial"/>
        </w:rPr>
      </w:pPr>
      <w:r w:rsidRPr="004E1703">
        <w:rPr>
          <w:rFonts w:cs="Arial"/>
        </w:rPr>
        <w:t xml:space="preserve">If not, when would you estimate this 0.2 % level to </w:t>
      </w:r>
      <w:proofErr w:type="gramStart"/>
      <w:r w:rsidRPr="004E1703">
        <w:rPr>
          <w:rFonts w:cs="Arial"/>
        </w:rPr>
        <w:t>be achieved</w:t>
      </w:r>
      <w:proofErr w:type="gramEnd"/>
      <w:r w:rsidRPr="004E1703">
        <w:rPr>
          <w:rFonts w:cs="Arial"/>
        </w:rPr>
        <w:t xml:space="preserve"> in aluminium alloys produced from scrap aluminium? </w:t>
      </w:r>
    </w:p>
    <w:p w14:paraId="2198E7B2" w14:textId="77777777" w:rsidR="00B56B99" w:rsidRPr="004E1703" w:rsidRDefault="00B56B99" w:rsidP="00B56B99">
      <w:pPr>
        <w:pStyle w:val="ListParagraph"/>
        <w:rPr>
          <w:rFonts w:cs="Arial"/>
        </w:rPr>
      </w:pPr>
    </w:p>
    <w:p w14:paraId="16BD8424" w14:textId="77777777" w:rsidR="00320A7E" w:rsidRPr="004E1703" w:rsidRDefault="00320A7E" w:rsidP="00B56B99">
      <w:pPr>
        <w:pStyle w:val="ListParagraph"/>
        <w:rPr>
          <w:rFonts w:cs="Arial"/>
        </w:rPr>
      </w:pPr>
    </w:p>
    <w:p w14:paraId="709A9280" w14:textId="3D3E1C5E" w:rsidR="008532BE" w:rsidRPr="004E1703" w:rsidRDefault="00320A7E" w:rsidP="00B6347A">
      <w:pPr>
        <w:pStyle w:val="ListParagraph"/>
        <w:numPr>
          <w:ilvl w:val="0"/>
          <w:numId w:val="37"/>
        </w:numPr>
        <w:suppressAutoHyphens/>
        <w:spacing w:before="0" w:after="200"/>
        <w:contextualSpacing/>
        <w:jc w:val="left"/>
        <w:rPr>
          <w:rFonts w:cs="Arial"/>
        </w:rPr>
      </w:pPr>
      <w:r w:rsidRPr="004E1703">
        <w:rPr>
          <w:rFonts w:cs="Arial"/>
        </w:rPr>
        <w:t xml:space="preserve">Aluminium alloys for machining purposes are </w:t>
      </w:r>
      <w:r w:rsidR="00DE748B" w:rsidRPr="004E1703">
        <w:rPr>
          <w:rFonts w:cs="Arial"/>
        </w:rPr>
        <w:t xml:space="preserve">normally </w:t>
      </w:r>
      <w:r w:rsidRPr="004E1703">
        <w:rPr>
          <w:rFonts w:cs="Arial"/>
        </w:rPr>
        <w:t>wrought aluminium, not cast aluminium</w:t>
      </w:r>
      <w:r w:rsidR="00DE748B" w:rsidRPr="004E1703">
        <w:rPr>
          <w:rFonts w:cs="Arial"/>
        </w:rPr>
        <w:t xml:space="preserve">. Do you know of cases where cast aluminium or any other form of non-wrought aluminium </w:t>
      </w:r>
      <w:proofErr w:type="gramStart"/>
      <w:r w:rsidR="00DE748B" w:rsidRPr="004E1703">
        <w:rPr>
          <w:rFonts w:cs="Arial"/>
        </w:rPr>
        <w:t>is used</w:t>
      </w:r>
      <w:proofErr w:type="gramEnd"/>
      <w:r w:rsidR="00DE748B" w:rsidRPr="004E1703">
        <w:rPr>
          <w:rFonts w:cs="Arial"/>
        </w:rPr>
        <w:t xml:space="preserve"> for machining? </w:t>
      </w:r>
    </w:p>
    <w:p w14:paraId="3594E60B" w14:textId="77777777" w:rsidR="00A74D11" w:rsidRPr="004E1703" w:rsidRDefault="00A74D11" w:rsidP="00320A7E">
      <w:pPr>
        <w:pStyle w:val="ListParagraph"/>
        <w:rPr>
          <w:rFonts w:cs="Arial"/>
        </w:rPr>
      </w:pPr>
    </w:p>
    <w:p w14:paraId="2C4A0CA3" w14:textId="77777777" w:rsidR="00C60B3E" w:rsidRPr="004E1703" w:rsidRDefault="00C60B3E" w:rsidP="00320A7E">
      <w:pPr>
        <w:pStyle w:val="ListParagraph"/>
        <w:rPr>
          <w:rFonts w:cs="Arial"/>
        </w:rPr>
      </w:pPr>
    </w:p>
    <w:p w14:paraId="2FD39E7C" w14:textId="1D1F6C56" w:rsidR="00A74D11" w:rsidRPr="004E1703" w:rsidRDefault="00A74D11" w:rsidP="00A74D11">
      <w:pPr>
        <w:pStyle w:val="ListParagraph"/>
        <w:numPr>
          <w:ilvl w:val="0"/>
          <w:numId w:val="37"/>
        </w:numPr>
        <w:suppressAutoHyphens/>
        <w:spacing w:before="0" w:after="200"/>
        <w:contextualSpacing/>
        <w:jc w:val="left"/>
        <w:rPr>
          <w:rFonts w:cs="Arial"/>
        </w:rPr>
      </w:pPr>
      <w:r w:rsidRPr="004E1703">
        <w:rPr>
          <w:rFonts w:cs="Arial"/>
        </w:rPr>
        <w:t xml:space="preserve">What is the amount of lead </w:t>
      </w:r>
      <w:r w:rsidR="006876F6" w:rsidRPr="004E1703">
        <w:rPr>
          <w:rFonts w:cs="Arial"/>
        </w:rPr>
        <w:t xml:space="preserve">in the scope of exemption 2(c)(ii) </w:t>
      </w:r>
      <w:r w:rsidRPr="004E1703">
        <w:rPr>
          <w:rFonts w:cs="Arial"/>
        </w:rPr>
        <w:t xml:space="preserve">that would be contained in in </w:t>
      </w:r>
      <w:proofErr w:type="gramStart"/>
      <w:r w:rsidRPr="004E1703">
        <w:rPr>
          <w:rFonts w:cs="Arial"/>
        </w:rPr>
        <w:t>vehicles</w:t>
      </w:r>
      <w:proofErr w:type="gramEnd"/>
      <w:r w:rsidRPr="004E1703">
        <w:rPr>
          <w:rFonts w:cs="Arial"/>
        </w:rPr>
        <w:t xml:space="preserve"> </w:t>
      </w:r>
    </w:p>
    <w:p w14:paraId="6473C9A5" w14:textId="77777777" w:rsidR="00A74D11" w:rsidRPr="004E1703" w:rsidRDefault="00A74D11" w:rsidP="00A74D11">
      <w:pPr>
        <w:pStyle w:val="ListParagraph"/>
        <w:numPr>
          <w:ilvl w:val="1"/>
          <w:numId w:val="37"/>
        </w:numPr>
        <w:suppressAutoHyphens/>
        <w:spacing w:before="0" w:after="200"/>
        <w:contextualSpacing/>
        <w:jc w:val="left"/>
        <w:rPr>
          <w:rFonts w:cs="Arial"/>
        </w:rPr>
      </w:pPr>
      <w:r w:rsidRPr="004E1703">
        <w:rPr>
          <w:rFonts w:cs="Arial"/>
        </w:rPr>
        <w:t xml:space="preserve">placed on the EU </w:t>
      </w:r>
      <w:proofErr w:type="gramStart"/>
      <w:r w:rsidRPr="004E1703">
        <w:rPr>
          <w:rFonts w:cs="Arial"/>
        </w:rPr>
        <w:t>market</w:t>
      </w:r>
      <w:proofErr w:type="gramEnd"/>
      <w:r w:rsidRPr="004E1703">
        <w:rPr>
          <w:rFonts w:cs="Arial"/>
        </w:rPr>
        <w:t xml:space="preserve"> </w:t>
      </w:r>
    </w:p>
    <w:p w14:paraId="490BAD89" w14:textId="77777777" w:rsidR="00A74D11" w:rsidRPr="004E1703" w:rsidRDefault="00A74D11" w:rsidP="00A74D11">
      <w:pPr>
        <w:pStyle w:val="ListParagraph"/>
        <w:numPr>
          <w:ilvl w:val="1"/>
          <w:numId w:val="37"/>
        </w:numPr>
        <w:suppressAutoHyphens/>
        <w:spacing w:before="0" w:after="200"/>
        <w:contextualSpacing/>
        <w:jc w:val="left"/>
        <w:rPr>
          <w:rFonts w:cs="Arial"/>
        </w:rPr>
      </w:pPr>
      <w:r w:rsidRPr="004E1703">
        <w:rPr>
          <w:rFonts w:cs="Arial"/>
        </w:rPr>
        <w:t>worldwide</w:t>
      </w:r>
    </w:p>
    <w:p w14:paraId="600D3E81" w14:textId="77777777" w:rsidR="00A74D11" w:rsidRPr="004E1703" w:rsidRDefault="00A74D11" w:rsidP="00A74D11">
      <w:pPr>
        <w:pStyle w:val="ListParagraph"/>
        <w:suppressAutoHyphens/>
        <w:spacing w:after="200"/>
        <w:jc w:val="left"/>
        <w:rPr>
          <w:rFonts w:cs="Arial"/>
        </w:rPr>
      </w:pPr>
      <w:r w:rsidRPr="004E1703">
        <w:rPr>
          <w:rFonts w:cs="Arial"/>
        </w:rPr>
        <w:t xml:space="preserve">in case the exemption is </w:t>
      </w:r>
      <w:proofErr w:type="gramStart"/>
      <w:r w:rsidRPr="004E1703">
        <w:rPr>
          <w:rFonts w:cs="Arial"/>
        </w:rPr>
        <w:t>continued?</w:t>
      </w:r>
      <w:proofErr w:type="gramEnd"/>
      <w:r w:rsidRPr="004E1703">
        <w:rPr>
          <w:rFonts w:cs="Arial"/>
        </w:rPr>
        <w:t xml:space="preserve"> Please provide a </w:t>
      </w:r>
      <w:r w:rsidR="00A5784C" w:rsidRPr="004E1703">
        <w:rPr>
          <w:rFonts w:cs="Arial"/>
        </w:rPr>
        <w:t xml:space="preserve">rough calculation or </w:t>
      </w:r>
      <w:r w:rsidRPr="004E1703">
        <w:rPr>
          <w:rFonts w:cs="Arial"/>
        </w:rPr>
        <w:t xml:space="preserve">substantiated estimate. </w:t>
      </w:r>
    </w:p>
    <w:p w14:paraId="7723BD9E" w14:textId="77777777" w:rsidR="00A74D11" w:rsidRPr="004E1703" w:rsidRDefault="00A74D11" w:rsidP="00320A7E">
      <w:pPr>
        <w:pStyle w:val="ListParagraph"/>
        <w:rPr>
          <w:rFonts w:cs="Arial"/>
        </w:rPr>
      </w:pPr>
    </w:p>
    <w:p w14:paraId="09EAAF02" w14:textId="77777777" w:rsidR="00B850F9" w:rsidRPr="004E1703" w:rsidRDefault="00B850F9" w:rsidP="00320A7E">
      <w:pPr>
        <w:pStyle w:val="ListParagraph"/>
        <w:rPr>
          <w:rFonts w:cs="Arial"/>
        </w:rPr>
      </w:pPr>
    </w:p>
    <w:p w14:paraId="332BE132" w14:textId="77777777" w:rsidR="00B850F9" w:rsidRPr="004E1703" w:rsidRDefault="00B850F9" w:rsidP="00B850F9">
      <w:pPr>
        <w:pStyle w:val="ListParagraph"/>
        <w:numPr>
          <w:ilvl w:val="0"/>
          <w:numId w:val="37"/>
        </w:numPr>
        <w:suppressAutoHyphens/>
        <w:spacing w:before="0" w:after="200"/>
        <w:contextualSpacing/>
        <w:jc w:val="left"/>
        <w:rPr>
          <w:rFonts w:cs="Arial"/>
        </w:rPr>
      </w:pPr>
      <w:r w:rsidRPr="004E1703">
        <w:rPr>
          <w:rFonts w:cs="Arial"/>
        </w:rPr>
        <w:t xml:space="preserve">Overall, please let us know whether you agree with the necessity to continue the exemption and your arguments for or against the continuation. </w:t>
      </w:r>
    </w:p>
    <w:p w14:paraId="1368B672" w14:textId="77777777" w:rsidR="00B850F9" w:rsidRPr="004E1703" w:rsidRDefault="00B850F9" w:rsidP="00320A7E">
      <w:pPr>
        <w:pStyle w:val="ListParagraph"/>
        <w:rPr>
          <w:rFonts w:cs="Arial"/>
        </w:rPr>
      </w:pPr>
      <w:bookmarkStart w:id="6" w:name="_Hlk157789727"/>
    </w:p>
    <w:p w14:paraId="4D922593" w14:textId="77777777" w:rsidR="006876F6" w:rsidRPr="004E1703" w:rsidRDefault="006876F6" w:rsidP="00320A7E">
      <w:pPr>
        <w:pStyle w:val="ListParagraph"/>
        <w:rPr>
          <w:rFonts w:cs="Arial"/>
        </w:rPr>
      </w:pPr>
    </w:p>
    <w:p w14:paraId="312E3FAD" w14:textId="2FFA6908" w:rsidR="00C60B3E" w:rsidRPr="004E1703" w:rsidRDefault="006876F6" w:rsidP="006876F6">
      <w:pPr>
        <w:pStyle w:val="ListParagraph"/>
        <w:numPr>
          <w:ilvl w:val="0"/>
          <w:numId w:val="37"/>
        </w:numPr>
        <w:suppressAutoHyphens/>
        <w:spacing w:before="0" w:after="200"/>
        <w:contextualSpacing/>
        <w:jc w:val="left"/>
        <w:rPr>
          <w:rFonts w:cs="Arial"/>
        </w:rPr>
      </w:pPr>
      <w:r w:rsidRPr="004E1703">
        <w:rPr>
          <w:rFonts w:cs="Arial"/>
        </w:rPr>
        <w:t>Is there any other information you would like to provide?</w:t>
      </w:r>
    </w:p>
    <w:p w14:paraId="64000FF0" w14:textId="77777777" w:rsidR="006876F6" w:rsidRPr="004E1703" w:rsidRDefault="006876F6" w:rsidP="00320A7E">
      <w:pPr>
        <w:pStyle w:val="ListParagraph"/>
        <w:rPr>
          <w:rFonts w:cs="Arial"/>
        </w:rPr>
      </w:pPr>
    </w:p>
    <w:p w14:paraId="77E48B1D" w14:textId="77777777" w:rsidR="00CA73BE" w:rsidRPr="004E1703" w:rsidRDefault="00CA73BE" w:rsidP="00320A7E">
      <w:pPr>
        <w:pStyle w:val="ListParagraph"/>
        <w:rPr>
          <w:rFonts w:cs="Arial"/>
        </w:rPr>
      </w:pPr>
    </w:p>
    <w:p w14:paraId="15B9C874" w14:textId="77777777" w:rsidR="00FF0D1F" w:rsidRPr="004E1703" w:rsidRDefault="00FF0D1F" w:rsidP="00FF0D1F">
      <w:pPr>
        <w:pStyle w:val="Heading1"/>
        <w:rPr>
          <w:rStyle w:val="Standard1"/>
          <w:lang w:eastAsia="fr-FR"/>
        </w:rPr>
      </w:pPr>
      <w:r w:rsidRPr="004E1703">
        <w:rPr>
          <w:rStyle w:val="Standard1"/>
          <w:lang w:eastAsia="fr-FR"/>
        </w:rPr>
        <w:t xml:space="preserve">Your contact </w:t>
      </w:r>
      <w:proofErr w:type="gramStart"/>
      <w:r w:rsidRPr="004E1703">
        <w:rPr>
          <w:rStyle w:val="Standard1"/>
          <w:lang w:eastAsia="fr-FR"/>
        </w:rPr>
        <w:t>details</w:t>
      </w:r>
      <w:proofErr w:type="gramEnd"/>
    </w:p>
    <w:p w14:paraId="134BD9CB" w14:textId="7AB85EAD" w:rsidR="00FF0D1F" w:rsidRPr="004E1703" w:rsidRDefault="00FF0D1F" w:rsidP="00FF0D1F">
      <w:pPr>
        <w:rPr>
          <w:rStyle w:val="Standard1"/>
          <w:bCs/>
          <w:sz w:val="22"/>
          <w:lang w:eastAsia="fr-FR"/>
        </w:rPr>
      </w:pPr>
      <w:r w:rsidRPr="004E1703">
        <w:rPr>
          <w:rStyle w:val="Standard1"/>
          <w:bCs/>
          <w:sz w:val="22"/>
          <w:lang w:eastAsia="fr-FR"/>
        </w:rPr>
        <w:t>Name:</w:t>
      </w:r>
      <w:r w:rsidR="006876F6" w:rsidRPr="004E1703">
        <w:rPr>
          <w:rStyle w:val="Standard1"/>
          <w:bCs/>
          <w:sz w:val="22"/>
          <w:lang w:eastAsia="fr-FR"/>
        </w:rPr>
        <w:t xml:space="preserve"> </w:t>
      </w:r>
    </w:p>
    <w:p w14:paraId="5FEEF771" w14:textId="0E1510BB" w:rsidR="00FF0D1F" w:rsidRPr="004E1703" w:rsidRDefault="00FF0D1F" w:rsidP="00FF0D1F">
      <w:pPr>
        <w:rPr>
          <w:rStyle w:val="Standard1"/>
          <w:bCs/>
          <w:sz w:val="22"/>
          <w:lang w:eastAsia="fr-FR"/>
        </w:rPr>
      </w:pPr>
      <w:r w:rsidRPr="004E1703">
        <w:rPr>
          <w:rStyle w:val="Standard1"/>
          <w:bCs/>
          <w:sz w:val="22"/>
          <w:lang w:eastAsia="fr-FR"/>
        </w:rPr>
        <w:t>Entity:</w:t>
      </w:r>
      <w:r w:rsidR="006876F6" w:rsidRPr="004E1703">
        <w:rPr>
          <w:rStyle w:val="Standard1"/>
          <w:bCs/>
          <w:sz w:val="22"/>
          <w:lang w:eastAsia="fr-FR"/>
        </w:rPr>
        <w:t xml:space="preserve"> </w:t>
      </w:r>
    </w:p>
    <w:p w14:paraId="6D979AD1" w14:textId="592F8F67" w:rsidR="00FF0D1F" w:rsidRPr="004E1703" w:rsidRDefault="00FF0D1F" w:rsidP="00FF0D1F">
      <w:pPr>
        <w:rPr>
          <w:rStyle w:val="Standard1"/>
          <w:bCs/>
          <w:sz w:val="22"/>
          <w:lang w:eastAsia="fr-FR"/>
        </w:rPr>
      </w:pPr>
      <w:r w:rsidRPr="004E1703">
        <w:rPr>
          <w:rStyle w:val="Standard1"/>
          <w:bCs/>
          <w:sz w:val="22"/>
          <w:lang w:eastAsia="fr-FR"/>
        </w:rPr>
        <w:t>E-mail:</w:t>
      </w:r>
      <w:r w:rsidR="006876F6" w:rsidRPr="004E1703">
        <w:rPr>
          <w:rStyle w:val="Standard1"/>
          <w:bCs/>
          <w:sz w:val="22"/>
          <w:lang w:eastAsia="fr-FR"/>
        </w:rPr>
        <w:t xml:space="preserve"> </w:t>
      </w:r>
    </w:p>
    <w:p w14:paraId="6C1B2BED" w14:textId="109D4879" w:rsidR="00893AA6" w:rsidRPr="004E1703" w:rsidRDefault="00FF0D1F" w:rsidP="00FF0D1F">
      <w:pPr>
        <w:rPr>
          <w:rFonts w:ascii="Arial" w:hAnsi="Arial" w:cs="Arial"/>
          <w:bCs/>
          <w:sz w:val="22"/>
        </w:rPr>
      </w:pPr>
      <w:r w:rsidRPr="004E1703">
        <w:rPr>
          <w:rStyle w:val="Standard1"/>
          <w:bCs/>
          <w:sz w:val="22"/>
          <w:lang w:eastAsia="fr-FR"/>
        </w:rPr>
        <w:t>Phone number:</w:t>
      </w:r>
      <w:r w:rsidR="006876F6" w:rsidRPr="004E1703">
        <w:rPr>
          <w:rStyle w:val="Standard1"/>
          <w:bCs/>
          <w:sz w:val="22"/>
          <w:lang w:eastAsia="fr-FR"/>
        </w:rPr>
        <w:t xml:space="preserve"> </w:t>
      </w:r>
    </w:p>
    <w:bookmarkEnd w:id="6"/>
    <w:p w14:paraId="6971016E" w14:textId="77777777" w:rsidR="00FF0D1F" w:rsidRPr="004E1703" w:rsidRDefault="00FF0D1F" w:rsidP="00FF0D1F">
      <w:pPr>
        <w:rPr>
          <w:rFonts w:ascii="Arial" w:hAnsi="Arial" w:cs="Arial"/>
          <w:lang w:val="de-DE"/>
        </w:rPr>
      </w:pPr>
    </w:p>
    <w:p w14:paraId="72E8B6C4" w14:textId="77777777" w:rsidR="008A7CF5" w:rsidRPr="004E1703" w:rsidRDefault="008A7CF5" w:rsidP="008A7CF5">
      <w:pPr>
        <w:rPr>
          <w:rStyle w:val="Standard1"/>
          <w:b/>
          <w:lang w:eastAsia="fr-FR"/>
        </w:rPr>
      </w:pPr>
      <w:r w:rsidRPr="004E1703">
        <w:rPr>
          <w:rStyle w:val="Standard1"/>
          <w:b/>
          <w:lang w:eastAsia="fr-FR"/>
        </w:rPr>
        <w:lastRenderedPageBreak/>
        <w:t xml:space="preserve">Please note that answers to these questions can </w:t>
      </w:r>
      <w:proofErr w:type="gramStart"/>
      <w:r w:rsidRPr="004E1703">
        <w:rPr>
          <w:rStyle w:val="Standard1"/>
          <w:b/>
          <w:lang w:eastAsia="fr-FR"/>
        </w:rPr>
        <w:t>be published</w:t>
      </w:r>
      <w:proofErr w:type="gramEnd"/>
      <w:r w:rsidRPr="004E1703">
        <w:rPr>
          <w:rStyle w:val="Standard1"/>
          <w:b/>
          <w:lang w:eastAsia="fr-FR"/>
        </w:rPr>
        <w:t xml:space="preserve"> in the stakeholder consultation, which is part of the evaluation of this request. If your answers contain confidential information, please provide a version that can </w:t>
      </w:r>
      <w:proofErr w:type="gramStart"/>
      <w:r w:rsidRPr="004E1703">
        <w:rPr>
          <w:rStyle w:val="Standard1"/>
          <w:b/>
          <w:lang w:eastAsia="fr-FR"/>
        </w:rPr>
        <w:t>be made</w:t>
      </w:r>
      <w:proofErr w:type="gramEnd"/>
      <w:r w:rsidRPr="004E1703">
        <w:rPr>
          <w:rStyle w:val="Standard1"/>
          <w:b/>
          <w:lang w:eastAsia="fr-FR"/>
        </w:rPr>
        <w:t xml:space="preserve"> public along with a confidential version, in which proprietary information is clearly marked. Please also add “CONFIDENTIAL” to the file name to prevent confusion.</w:t>
      </w:r>
    </w:p>
    <w:p w14:paraId="64B86101" w14:textId="77777777" w:rsidR="008A7CF5" w:rsidRPr="004E1703" w:rsidRDefault="008A7CF5" w:rsidP="008A7CF5">
      <w:pPr>
        <w:rPr>
          <w:rStyle w:val="Standard1"/>
          <w:b/>
          <w:lang w:eastAsia="fr-FR"/>
        </w:rPr>
      </w:pPr>
      <w:r w:rsidRPr="004E1703">
        <w:rPr>
          <w:rStyle w:val="Standard1"/>
          <w:b/>
          <w:lang w:eastAsia="fr-FR"/>
        </w:rPr>
        <w:t xml:space="preserve">We ask you to kindly provide the information in formats that allow copying text, figures and tables so that they can </w:t>
      </w:r>
      <w:proofErr w:type="gramStart"/>
      <w:r w:rsidRPr="004E1703">
        <w:rPr>
          <w:rStyle w:val="Standard1"/>
          <w:b/>
          <w:lang w:eastAsia="fr-FR"/>
        </w:rPr>
        <w:t>be included</w:t>
      </w:r>
      <w:proofErr w:type="gramEnd"/>
      <w:r w:rsidRPr="004E1703">
        <w:rPr>
          <w:rStyle w:val="Standard1"/>
          <w:b/>
          <w:lang w:eastAsia="fr-FR"/>
        </w:rPr>
        <w:t xml:space="preserve"> into questionnaires and the review report. </w:t>
      </w:r>
    </w:p>
    <w:sdt>
      <w:sdtPr>
        <w:rPr>
          <w:rStyle w:val="Standard1"/>
          <w:rFonts w:eastAsia="Times New Roman"/>
          <w:b w:val="0"/>
          <w:bCs w:val="0"/>
          <w:color w:val="auto"/>
          <w:kern w:val="0"/>
          <w:szCs w:val="22"/>
          <w:lang w:eastAsia="fr-FR"/>
        </w:rPr>
        <w:tag w:val="CitaviBibliography"/>
        <w:id w:val="-1113279221"/>
        <w:placeholder>
          <w:docPart w:val="DefaultPlaceholder_-1854013440"/>
        </w:placeholder>
      </w:sdtPr>
      <w:sdtEndPr>
        <w:rPr>
          <w:rStyle w:val="Standard1"/>
          <w:b/>
        </w:rPr>
      </w:sdtEndPr>
      <w:sdtContent>
        <w:p w14:paraId="32CA6E29" w14:textId="77777777" w:rsidR="00B56B99" w:rsidRPr="004E1703" w:rsidRDefault="001679E1" w:rsidP="00B56B99">
          <w:pPr>
            <w:pStyle w:val="CitaviBibliographyHeading"/>
            <w:rPr>
              <w:rStyle w:val="Standard1"/>
              <w:b w:val="0"/>
              <w:lang w:eastAsia="fr-FR"/>
            </w:rPr>
          </w:pPr>
          <w:r w:rsidRPr="004E1703">
            <w:rPr>
              <w:rStyle w:val="Standard1"/>
              <w:b w:val="0"/>
              <w:lang w:eastAsia="fr-FR"/>
            </w:rPr>
            <w:fldChar w:fldCharType="begin"/>
          </w:r>
          <w:r w:rsidRPr="004E1703">
            <w:rPr>
              <w:rStyle w:val="Standard1"/>
              <w:b w:val="0"/>
              <w:lang w:eastAsia="fr-FR"/>
            </w:rPr>
            <w:instrText>ADDIN CitaviBibliography</w:instrText>
          </w:r>
          <w:r w:rsidRPr="004E1703">
            <w:rPr>
              <w:rStyle w:val="Standard1"/>
              <w:b w:val="0"/>
              <w:lang w:eastAsia="fr-FR"/>
            </w:rPr>
            <w:fldChar w:fldCharType="separate"/>
          </w:r>
          <w:r w:rsidR="00B56B99" w:rsidRPr="004E1703">
            <w:rPr>
              <w:rStyle w:val="Standard1"/>
              <w:b w:val="0"/>
              <w:lang w:eastAsia="fr-FR"/>
            </w:rPr>
            <w:t>References</w:t>
          </w:r>
        </w:p>
        <w:p w14:paraId="28A3C343" w14:textId="77777777" w:rsidR="00B56B99" w:rsidRPr="004E1703" w:rsidRDefault="00B56B99" w:rsidP="00B56B99">
          <w:pPr>
            <w:pStyle w:val="CitaviBibliographyEntry"/>
            <w:rPr>
              <w:rStyle w:val="Standard1"/>
              <w:lang w:eastAsia="fr-FR"/>
            </w:rPr>
          </w:pPr>
          <w:bookmarkStart w:id="7" w:name="_CTVL001468c60671b994b878fa4faac152f9ce5"/>
          <w:r w:rsidRPr="004E1703">
            <w:rPr>
              <w:rStyle w:val="Standard1"/>
              <w:lang w:eastAsia="fr-FR"/>
            </w:rPr>
            <w:t>Baron et al. (2022): Study to assess requests for a renewal of nine (-9-) exemptions 6(a), 6(a)-I, 6(b), 6(b)-I, 6(b)-II, 6(c), 7(a), 7(c)-I and 7 (c)-II of Annex III of Directive 2011/65/EU (Pack 22) – Final Report (Amended Version). Under the Framework Contract: Assistance to the Commission on technical, socio-economic and cost-benefit assessments related to the implementation and further development of EU waste legislation. in cooperation with Yifaat Baron, Carl-Otto Gensch, Andreas Köhler, Ran Liu, Clara Löw, Katja Moch, Oeko-Institut e. V.Baron et al.Yifaat Baron, Carl-Otto Gensch, Andreas Köhler, Ran Liu, Clara Löw, Katja Moch, Oeko-Institut e. V.https://​data.europa.eu​/​doi/​10.2779/​869784Study to assess requests for a renewal of nine (-9-) exemptions 6(a), 6(a)-I, 6(b), 6(b)-I, 6(b)-II, 6(c), 7(a), 7(c)-I and 7 (c)-II of Annex III of Directive 2011/65/EU (Pack 22) – Final Report (Amended Version)15 February 2022Baron et al.15 February 2022Yifaat Baron, Carl-Otto Gensch, Andreas Köhler, Ran Liu, Clara Löw, Katja Moch, Oeko-Institut e. V.https://​data.europa.eu​/​doi/​10.2779/​869784 (Pack 22). Retrieved fromhttps://​data.europa.eu​/​doi/​10.2779/​869784.</w:t>
          </w:r>
        </w:p>
        <w:p w14:paraId="75D5E0DD" w14:textId="77777777" w:rsidR="00B56B99" w:rsidRPr="004E1703" w:rsidRDefault="00B56B99" w:rsidP="00B56B99">
          <w:pPr>
            <w:pStyle w:val="CitaviBibliographyEntry"/>
            <w:rPr>
              <w:rStyle w:val="Standard1"/>
              <w:lang w:eastAsia="fr-FR"/>
            </w:rPr>
          </w:pPr>
          <w:bookmarkStart w:id="8" w:name="_CTVL0018a8c77e113d14739b74edbd9bdebce3a"/>
          <w:bookmarkEnd w:id="7"/>
          <w:r w:rsidRPr="004E1703">
            <w:rPr>
              <w:rStyle w:val="Standard1"/>
              <w:lang w:eastAsia="fr-FR"/>
            </w:rPr>
            <w:t>Deubzer et al. (2021): 11th adaptation to scientific and technical progress of exemptions 2(c)(i), 3 and 5(b) of Annex II to Directive 2000/53/EC (ELV). Final report. in cooperation with Dr. Deubzer, Otmar, Fraunhofer IZM und UNITAR, UNITAR Christian Clemm and BioIS Shailendra MugdalDeubzer et al.Dr. Deubzer, Otmar, Fraunhofer IZM und UNITAR; UNITAR Christian Clemm; BioIS Shailendra Mugdalhttps://data.europa.eu/doi/10.2779/373311 [Titel anhand dieser DOI in Citavi-Projekt übernehmen]11th adaptation to scientific and technical progress of exemptions 2(c)(i), 3 and 5(b) of Annex II to Directive 2000/53/EC (ELV)5 November 20216Deubzer et al.5 November 2021Dr. Deubzer, Otmar, Fraunhofer IZM und UNITAR; UNITAR Christian Clemm; BioIS Shailendra Mugdalhttps://data.europa.eu/doi/10.2779/373311 [Titel anhand dieser DOI in Citavi-Projekt übernehmen]. Retrieved fromhttps://data.europa.eu/doi/10.2779/373311 [Titel anhand dieser DOI in Citavi-Projekt übernehmen].</w:t>
          </w:r>
        </w:p>
        <w:p w14:paraId="68D3FE5F" w14:textId="1C762FE6" w:rsidR="001679E1" w:rsidRPr="004E1703" w:rsidRDefault="00B56B99" w:rsidP="00B56B99">
          <w:pPr>
            <w:pStyle w:val="CitaviBibliographyEntry"/>
            <w:rPr>
              <w:rStyle w:val="Standard1"/>
              <w:b/>
              <w:lang w:eastAsia="fr-FR"/>
            </w:rPr>
          </w:pPr>
          <w:bookmarkStart w:id="9" w:name="_CTVL001ebeca7233cec4828bf78c05ec4a74368"/>
          <w:bookmarkEnd w:id="8"/>
          <w:r w:rsidRPr="004E1703">
            <w:rPr>
              <w:rStyle w:val="Standard1"/>
              <w:lang w:eastAsia="fr-FR"/>
            </w:rPr>
            <w:t>Gensch et al. (2016): 8th Adaptation to scientific and technical progress of exemptions 2(c), 3 and 5 of Annex II to Directive 2000/53/EC (ELV). Final Report for the European Commission DG Environment under Framework Contract No ENV.C.2/FRA/2011/0020. ELV III.5. in cooperation with Carl-Otto Gensch, Yifaat Baron, Katja Moch, Oeko-InstitutGensch et al.Carl-Otto Gensch, Yifaat Baron, Katja Moch, Oeko-Instituthttps://​elv.exemptions.oeko.info​/​fileadmin/​user_​upload/​Consultation_​2014_​1/​20160216_​ELV_​Final_​Gen_​Ex_​2c__​Ex_​3_​Ex_​5.pdf8th Adaptation to scientific and technical progress of exemptions 2(c), 3 and 5 of Annex II to Directive 2000/53/EC (ELV)17 February 201617Gensch et al.17 February 2016Carl-Otto Gensch, Yifaat Baron, Katja Moch, Oeko-Instituthttps://​elv.exemptions.oeko.info​/​fileadmin/​user_​upload/​Consultation_​2014_​1/​20160216_​ELV_​Final_​Gen_​Ex_​2c__​Ex_​3_​Ex_​5.pdf. Retrieved fromhttps://​elv.exemptions.oeko.info​/​fileadmin/​user_​upload/​Consultation_​2014_​1/​20160216_​ELV_​Final_​Gen_​Ex_​2c__​Ex_​</w:t>
          </w:r>
          <w:proofErr w:type="gramStart"/>
          <w:r w:rsidRPr="004E1703">
            <w:rPr>
              <w:rStyle w:val="Standard1"/>
              <w:lang w:eastAsia="fr-FR"/>
            </w:rPr>
            <w:t>3</w:t>
          </w:r>
          <w:proofErr w:type="gramEnd"/>
          <w:r w:rsidRPr="004E1703">
            <w:rPr>
              <w:rStyle w:val="Standard1"/>
              <w:lang w:eastAsia="fr-FR"/>
            </w:rPr>
            <w:t>_​Ex_​5.pdf</w:t>
          </w:r>
          <w:bookmarkEnd w:id="9"/>
          <w:r w:rsidRPr="004E1703">
            <w:rPr>
              <w:rStyle w:val="Standard1"/>
              <w:lang w:eastAsia="fr-FR"/>
            </w:rPr>
            <w:t>.</w:t>
          </w:r>
          <w:r w:rsidR="001679E1" w:rsidRPr="004E1703">
            <w:rPr>
              <w:rStyle w:val="Standard1"/>
              <w:b/>
              <w:lang w:eastAsia="fr-FR"/>
            </w:rPr>
            <w:fldChar w:fldCharType="end"/>
          </w:r>
        </w:p>
      </w:sdtContent>
    </w:sdt>
    <w:p w14:paraId="0BD1A266" w14:textId="77777777" w:rsidR="001679E1" w:rsidRPr="004E1703" w:rsidRDefault="001679E1" w:rsidP="001679E1">
      <w:pPr>
        <w:rPr>
          <w:rStyle w:val="Standard1"/>
          <w:b/>
          <w:lang w:eastAsia="fr-FR"/>
        </w:rPr>
      </w:pPr>
    </w:p>
    <w:sectPr w:rsidR="001679E1" w:rsidRPr="004E1703" w:rsidSect="00E07732">
      <w:headerReference w:type="even" r:id="rId10"/>
      <w:headerReference w:type="default" r:id="rId11"/>
      <w:footerReference w:type="even" r:id="rId12"/>
      <w:footerReference w:type="default" r:id="rId13"/>
      <w:headerReference w:type="first" r:id="rId14"/>
      <w:footerReference w:type="first" r:id="rId15"/>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05B7" w14:textId="77777777" w:rsidR="00E07732" w:rsidRDefault="00E07732" w:rsidP="00AA6F34">
      <w:pPr>
        <w:spacing w:before="0" w:line="240" w:lineRule="auto"/>
        <w:rPr>
          <w:rFonts w:cs="Times New Roman"/>
        </w:rPr>
      </w:pPr>
      <w:r>
        <w:rPr>
          <w:rFonts w:cs="Times New Roman"/>
        </w:rPr>
        <w:separator/>
      </w:r>
    </w:p>
  </w:endnote>
  <w:endnote w:type="continuationSeparator" w:id="0">
    <w:p w14:paraId="08C17BA3" w14:textId="77777777" w:rsidR="00E07732" w:rsidRDefault="00E07732"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D05732" w:rsidRPr="00082399" w14:paraId="2D38AC4C" w14:textId="77777777" w:rsidTr="00CF0A01">
      <w:trPr>
        <w:jc w:val="center"/>
      </w:trPr>
      <w:tc>
        <w:tcPr>
          <w:tcW w:w="1415" w:type="dxa"/>
          <w:shd w:val="clear" w:color="auto" w:fill="auto"/>
        </w:tcPr>
        <w:p w14:paraId="7FFFE650" w14:textId="77777777" w:rsidR="00D05732" w:rsidRPr="00082399" w:rsidRDefault="0093518F"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2F6930BC" wp14:editId="717F5743">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73396CE" w14:textId="6A419117" w:rsidR="00D05732" w:rsidRPr="00082399" w:rsidRDefault="00062947"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w:t>
          </w:r>
          <w:r>
            <w:rPr>
              <w:color w:val="7F7F7F"/>
              <w:sz w:val="18"/>
              <w:szCs w:val="18"/>
              <w:lang w:val="en-US"/>
            </w:rPr>
            <w:t>00/53</w:t>
          </w:r>
          <w:r w:rsidRPr="00082399">
            <w:rPr>
              <w:color w:val="7F7F7F"/>
              <w:sz w:val="18"/>
              <w:szCs w:val="18"/>
              <w:lang w:val="en-US"/>
            </w:rPr>
            <w:t>/E</w:t>
          </w:r>
          <w:r>
            <w:rPr>
              <w:color w:val="7F7F7F"/>
              <w:sz w:val="18"/>
              <w:szCs w:val="18"/>
              <w:lang w:val="en-US"/>
            </w:rPr>
            <w:t>C</w:t>
          </w:r>
        </w:p>
      </w:tc>
      <w:tc>
        <w:tcPr>
          <w:tcW w:w="437" w:type="dxa"/>
          <w:shd w:val="clear" w:color="auto" w:fill="auto"/>
          <w:noWrap/>
          <w:tcMar>
            <w:left w:w="0" w:type="dxa"/>
            <w:right w:w="0" w:type="dxa"/>
          </w:tcMar>
          <w:vAlign w:val="center"/>
        </w:tcPr>
        <w:p w14:paraId="312D2D89" w14:textId="77777777"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9F449E">
            <w:rPr>
              <w:noProof/>
              <w:color w:val="4196C6"/>
              <w:sz w:val="18"/>
              <w:szCs w:val="18"/>
              <w:lang w:val="en-US"/>
            </w:rPr>
            <w:t>2</w:t>
          </w:r>
          <w:r w:rsidRPr="00082399">
            <w:rPr>
              <w:color w:val="4196C6"/>
              <w:sz w:val="18"/>
              <w:szCs w:val="18"/>
              <w:lang w:val="fr-FR"/>
            </w:rPr>
            <w:fldChar w:fldCharType="end"/>
          </w:r>
        </w:p>
      </w:tc>
    </w:tr>
  </w:tbl>
  <w:p w14:paraId="7236BD0B"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0" w:type="dxa"/>
      <w:tblBorders>
        <w:top w:val="single" w:sz="4" w:space="0" w:color="00AB4D"/>
        <w:right w:val="single" w:sz="4" w:space="0" w:color="00AB4D"/>
      </w:tblBorders>
      <w:tblLook w:val="01E0" w:firstRow="1" w:lastRow="1" w:firstColumn="1" w:lastColumn="1" w:noHBand="0" w:noVBand="0"/>
    </w:tblPr>
    <w:tblGrid>
      <w:gridCol w:w="1560"/>
      <w:gridCol w:w="6379"/>
      <w:gridCol w:w="391"/>
    </w:tblGrid>
    <w:tr w:rsidR="00A33112" w:rsidRPr="008E416B" w14:paraId="67BD4AA0" w14:textId="77777777" w:rsidTr="00EE4A2B">
      <w:trPr>
        <w:trHeight w:val="416"/>
      </w:trPr>
      <w:tc>
        <w:tcPr>
          <w:tcW w:w="1560" w:type="dxa"/>
          <w:tcBorders>
            <w:top w:val="single" w:sz="4" w:space="0" w:color="00AB4D"/>
          </w:tcBorders>
          <w:vAlign w:val="center"/>
        </w:tcPr>
        <w:p w14:paraId="32B6EA12" w14:textId="77777777" w:rsidR="00A33112" w:rsidRPr="00D0610A" w:rsidRDefault="00A33112" w:rsidP="009634D9">
          <w:pPr>
            <w:spacing w:before="0"/>
            <w:ind w:left="459" w:right="-291" w:hanging="459"/>
            <w:rPr>
              <w:rFonts w:cs="Times New Roman"/>
              <w:b/>
              <w:bCs/>
              <w:szCs w:val="20"/>
            </w:rPr>
          </w:pPr>
        </w:p>
      </w:tc>
      <w:tc>
        <w:tcPr>
          <w:tcW w:w="6379" w:type="dxa"/>
          <w:tcBorders>
            <w:top w:val="single" w:sz="4" w:space="0" w:color="00AB4D"/>
          </w:tcBorders>
          <w:shd w:val="clear" w:color="auto" w:fill="auto"/>
          <w:vAlign w:val="center"/>
        </w:tcPr>
        <w:p w14:paraId="2E3E7C52" w14:textId="77777777" w:rsidR="00A33112" w:rsidRPr="00EE4A2B" w:rsidRDefault="00A33112" w:rsidP="00D04895">
          <w:pPr>
            <w:spacing w:before="0" w:line="240" w:lineRule="auto"/>
            <w:jc w:val="right"/>
            <w:rPr>
              <w:b/>
              <w:bCs/>
              <w:szCs w:val="20"/>
              <w:lang w:val="en-US"/>
            </w:rPr>
          </w:pPr>
          <w:r w:rsidRPr="00EE4A2B">
            <w:rPr>
              <w:b/>
              <w:bCs/>
              <w:szCs w:val="20"/>
              <w:lang w:val="en-US"/>
            </w:rPr>
            <w:t>European Commission (DG ENV)</w:t>
          </w:r>
        </w:p>
        <w:p w14:paraId="2E343014" w14:textId="51C61AFE" w:rsidR="00A33112" w:rsidRPr="00EE4A2B" w:rsidRDefault="00173C49" w:rsidP="00EE4A2B">
          <w:pPr>
            <w:spacing w:before="0" w:line="240" w:lineRule="auto"/>
            <w:jc w:val="right"/>
            <w:rPr>
              <w:rFonts w:cs="Times New Roman"/>
              <w:color w:val="00AB4D"/>
              <w:sz w:val="16"/>
              <w:szCs w:val="16"/>
              <w:lang w:val="de-DE"/>
            </w:rPr>
          </w:pPr>
          <w:r w:rsidRPr="00EE4A2B">
            <w:rPr>
              <w:b/>
              <w:bCs/>
              <w:color w:val="00AB4D"/>
              <w:szCs w:val="20"/>
              <w:lang w:val="fr-FR"/>
            </w:rPr>
            <w:t>ENV.B.3/FRA/2019/0017</w:t>
          </w:r>
        </w:p>
      </w:tc>
      <w:tc>
        <w:tcPr>
          <w:tcW w:w="391" w:type="dxa"/>
          <w:tcBorders>
            <w:top w:val="single" w:sz="4" w:space="0" w:color="00AB4D"/>
          </w:tcBorders>
          <w:shd w:val="clear" w:color="auto" w:fill="00AB4D"/>
          <w:vAlign w:val="center"/>
        </w:tcPr>
        <w:p w14:paraId="23254463" w14:textId="77777777" w:rsidR="00A33112" w:rsidRPr="00C948A9" w:rsidRDefault="00A33112" w:rsidP="003F5D14">
          <w:pPr>
            <w:spacing w:before="0"/>
            <w:jc w:val="center"/>
            <w:rPr>
              <w:rFonts w:cs="Times New Roman"/>
              <w:b/>
              <w:bCs/>
              <w:color w:val="FFFFFF"/>
              <w:szCs w:val="20"/>
            </w:rPr>
          </w:pPr>
          <w:r w:rsidRPr="00C948A9">
            <w:rPr>
              <w:b/>
              <w:bCs/>
              <w:color w:val="FFFFFF"/>
              <w:szCs w:val="20"/>
            </w:rPr>
            <w:fldChar w:fldCharType="begin"/>
          </w:r>
          <w:r w:rsidRPr="00C948A9">
            <w:rPr>
              <w:b/>
              <w:bCs/>
              <w:color w:val="FFFFFF"/>
              <w:szCs w:val="20"/>
            </w:rPr>
            <w:instrText xml:space="preserve"> PAGE </w:instrText>
          </w:r>
          <w:r w:rsidRPr="00C948A9">
            <w:rPr>
              <w:b/>
              <w:bCs/>
              <w:color w:val="FFFFFF"/>
              <w:szCs w:val="20"/>
            </w:rPr>
            <w:fldChar w:fldCharType="separate"/>
          </w:r>
          <w:r w:rsidR="009F449E">
            <w:rPr>
              <w:b/>
              <w:bCs/>
              <w:noProof/>
              <w:color w:val="FFFFFF"/>
              <w:szCs w:val="20"/>
            </w:rPr>
            <w:t>3</w:t>
          </w:r>
          <w:r w:rsidRPr="00C948A9">
            <w:rPr>
              <w:b/>
              <w:bCs/>
              <w:color w:val="FFFFFF"/>
              <w:szCs w:val="20"/>
            </w:rPr>
            <w:fldChar w:fldCharType="end"/>
          </w:r>
        </w:p>
      </w:tc>
    </w:tr>
  </w:tbl>
  <w:p w14:paraId="63E4D2F6"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807583" w:rsidRPr="00082399" w14:paraId="267F3535" w14:textId="77777777" w:rsidTr="00811C2B">
      <w:trPr>
        <w:jc w:val="center"/>
      </w:trPr>
      <w:tc>
        <w:tcPr>
          <w:tcW w:w="1415" w:type="dxa"/>
          <w:shd w:val="clear" w:color="auto" w:fill="auto"/>
        </w:tcPr>
        <w:p w14:paraId="1AC8D227" w14:textId="77777777" w:rsidR="00807583" w:rsidRPr="00082399" w:rsidRDefault="0093518F"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6EEBE4C5" wp14:editId="6AB4440A">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2532F378" w14:textId="463C49A4" w:rsidR="00807583" w:rsidRPr="00082399" w:rsidRDefault="00062947"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w:t>
          </w:r>
          <w:r>
            <w:rPr>
              <w:color w:val="7F7F7F"/>
              <w:sz w:val="18"/>
              <w:szCs w:val="18"/>
              <w:lang w:val="en-US"/>
            </w:rPr>
            <w:t>00/53</w:t>
          </w:r>
          <w:r w:rsidRPr="00082399">
            <w:rPr>
              <w:color w:val="7F7F7F"/>
              <w:sz w:val="18"/>
              <w:szCs w:val="18"/>
              <w:lang w:val="en-US"/>
            </w:rPr>
            <w:t>/E</w:t>
          </w:r>
          <w:r>
            <w:rPr>
              <w:color w:val="7F7F7F"/>
              <w:sz w:val="18"/>
              <w:szCs w:val="18"/>
              <w:lang w:val="en-US"/>
            </w:rPr>
            <w:t>C</w:t>
          </w:r>
        </w:p>
      </w:tc>
      <w:tc>
        <w:tcPr>
          <w:tcW w:w="437" w:type="dxa"/>
          <w:shd w:val="clear" w:color="auto" w:fill="auto"/>
          <w:noWrap/>
          <w:tcMar>
            <w:left w:w="0" w:type="dxa"/>
            <w:right w:w="0" w:type="dxa"/>
          </w:tcMar>
          <w:vAlign w:val="center"/>
        </w:tcPr>
        <w:p w14:paraId="2EB31025" w14:textId="77777777"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9F449E">
            <w:rPr>
              <w:noProof/>
              <w:color w:val="4196C6"/>
              <w:sz w:val="18"/>
              <w:szCs w:val="18"/>
              <w:lang w:val="en-US"/>
            </w:rPr>
            <w:t>1</w:t>
          </w:r>
          <w:r w:rsidRPr="00082399">
            <w:rPr>
              <w:color w:val="4196C6"/>
              <w:sz w:val="18"/>
              <w:szCs w:val="18"/>
              <w:lang w:val="fr-FR"/>
            </w:rPr>
            <w:fldChar w:fldCharType="end"/>
          </w:r>
        </w:p>
      </w:tc>
    </w:tr>
  </w:tbl>
  <w:p w14:paraId="7928FCF4"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CEB5" w14:textId="77777777" w:rsidR="00E07732" w:rsidRDefault="00E07732" w:rsidP="00AA6F34">
      <w:pPr>
        <w:spacing w:before="0" w:line="240" w:lineRule="auto"/>
        <w:rPr>
          <w:rFonts w:cs="Times New Roman"/>
        </w:rPr>
      </w:pPr>
      <w:r>
        <w:rPr>
          <w:rFonts w:cs="Times New Roman"/>
        </w:rPr>
        <w:separator/>
      </w:r>
    </w:p>
  </w:footnote>
  <w:footnote w:type="continuationSeparator" w:id="0">
    <w:p w14:paraId="4D24BC42" w14:textId="77777777" w:rsidR="00E07732" w:rsidRDefault="00E07732" w:rsidP="00AA6F34">
      <w:pPr>
        <w:spacing w:before="0" w:line="240" w:lineRule="auto"/>
        <w:rPr>
          <w:rFonts w:cs="Times New Roman"/>
        </w:rPr>
      </w:pPr>
      <w:r>
        <w:rPr>
          <w:rFonts w:cs="Times New Roman"/>
        </w:rPr>
        <w:continuationSeparator/>
      </w:r>
    </w:p>
  </w:footnote>
  <w:footnote w:type="continuationNotice" w:id="1">
    <w:p w14:paraId="4811DDBC" w14:textId="77777777" w:rsidR="00E07732" w:rsidRDefault="00E07732">
      <w:pPr>
        <w:spacing w:before="0" w:line="240" w:lineRule="auto"/>
        <w:rPr>
          <w:rFonts w:cs="Times New Roman"/>
        </w:rPr>
      </w:pPr>
    </w:p>
  </w:footnote>
  <w:footnote w:id="2">
    <w:p w14:paraId="7EE8EB34" w14:textId="66153712" w:rsidR="00F1290A" w:rsidRPr="00F1290A" w:rsidRDefault="00F1290A">
      <w:pPr>
        <w:pStyle w:val="FootnoteText"/>
        <w:rPr>
          <w:lang w:val="de-DE"/>
        </w:rPr>
      </w:pPr>
      <w:r>
        <w:rPr>
          <w:rStyle w:val="FootnoteReference"/>
        </w:rPr>
        <w:footnoteRef/>
      </w:r>
      <w:r>
        <w:t xml:space="preserve"> Applies to aluminium alloys where lead </w:t>
      </w:r>
      <w:proofErr w:type="gramStart"/>
      <w:r>
        <w:t>is not intentionally introduced</w:t>
      </w:r>
      <w:proofErr w:type="gramEnd"/>
      <w:r>
        <w:t>, but is present due to the use of recycled aluminium.</w:t>
      </w:r>
    </w:p>
  </w:footnote>
  <w:footnote w:id="3">
    <w:p w14:paraId="20A311D2" w14:textId="77777777" w:rsidR="00672D1F" w:rsidRPr="00672D1F" w:rsidRDefault="00672D1F" w:rsidP="00893AA6">
      <w:pPr>
        <w:pStyle w:val="0Footnote"/>
        <w:rPr>
          <w:lang w:val="fr-FR"/>
        </w:rPr>
      </w:pPr>
      <w:r>
        <w:rPr>
          <w:rStyle w:val="FootnoteReference"/>
        </w:rPr>
        <w:footnoteRef/>
      </w:r>
      <w:r>
        <w:t xml:space="preserve"> It </w:t>
      </w:r>
      <w:proofErr w:type="gramStart"/>
      <w:r>
        <w:t>is implemented</w:t>
      </w:r>
      <w:proofErr w:type="gramEnd"/>
      <w:r>
        <w:t xml:space="preserve"> through </w:t>
      </w:r>
      <w:r w:rsidRPr="00672D1F">
        <w:t>the specific contract 070201/2020/832829/ENV.B.3 under the Framework contract ENV.B.3/FRA/2019/0017</w:t>
      </w:r>
    </w:p>
  </w:footnote>
  <w:footnote w:id="4">
    <w:p w14:paraId="3D077389" w14:textId="77777777" w:rsidR="001E587A" w:rsidRPr="001E587A" w:rsidRDefault="001E587A" w:rsidP="00893AA6">
      <w:pPr>
        <w:pStyle w:val="0Footnote"/>
        <w:rPr>
          <w:lang w:val="de-DE"/>
        </w:rPr>
      </w:pPr>
      <w:r>
        <w:rPr>
          <w:rStyle w:val="FootnoteReference"/>
        </w:rPr>
        <w:footnoteRef/>
      </w:r>
      <w:r>
        <w:t xml:space="preserve"> C.f. EUR-Lex, </w:t>
      </w:r>
      <w:hyperlink r:id="rId1" w:history="1">
        <w:r w:rsidRPr="001E5F06">
          <w:rPr>
            <w:rStyle w:val="Hyperlink"/>
          </w:rPr>
          <w:t>http://eur-lex.europa.eu/legal-content/EN/TXT/?uri=CELEX:32000L0053</w:t>
        </w:r>
      </w:hyperlink>
      <w:r>
        <w:rPr>
          <w:rStyle w:val="Hyperlink"/>
        </w:rPr>
        <w:t xml:space="preserve"> </w:t>
      </w:r>
    </w:p>
  </w:footnote>
  <w:footnote w:id="5">
    <w:p w14:paraId="69EAB178" w14:textId="77777777" w:rsidR="002306E8" w:rsidRPr="002D3473" w:rsidRDefault="002306E8" w:rsidP="002306E8">
      <w:pPr>
        <w:pStyle w:val="0Footnote"/>
        <w:rPr>
          <w:lang w:val="de-DE"/>
        </w:rPr>
      </w:pPr>
      <w:r>
        <w:rPr>
          <w:rStyle w:val="FootnoteReference"/>
        </w:rPr>
        <w:footnoteRef/>
      </w:r>
      <w:r w:rsidRPr="002D3473">
        <w:rPr>
          <w:rStyle w:val="FootnoteReference"/>
          <w:vertAlign w:val="baseline"/>
        </w:rPr>
        <w:t xml:space="preserve"> </w:t>
      </w:r>
      <w:r w:rsidRPr="002D3473">
        <w:rPr>
          <w:rStyle w:val="FootnoteReference"/>
          <w:vertAlign w:val="baseline"/>
        </w:rPr>
        <w:fldChar w:fldCharType="begin"/>
      </w:r>
      <w:r w:rsidRPr="002D3473">
        <w:rPr>
          <w:rStyle w:val="FootnoteReference"/>
          <w:vertAlign w:val="baseline"/>
        </w:rPr>
        <w:instrText>ADDIN CitaviBibliography</w:instrText>
      </w:r>
      <w:r w:rsidRPr="002D3473">
        <w:rPr>
          <w:rStyle w:val="FootnoteReference"/>
          <w:vertAlign w:val="baseline"/>
        </w:rPr>
        <w:fldChar w:fldCharType="separate"/>
      </w:r>
      <w:r w:rsidRPr="002D3473">
        <w:rPr>
          <w:rStyle w:val="FootnoteReference"/>
          <w:vertAlign w:val="baseline"/>
        </w:rPr>
        <w:t>Gensch et al. (2016 a): 8th Adaptation to scientific and technical progress of exemptions 2(c), 3 and 5 of Annex II to Directive 2000/53/EC (ELV). Final Report for the European Commission DG Environment under Framework Contract No ENV.C.2/FRA/2011/0020. ELV III.5. Unter Mitarbeit von Carl-Otto Gensch, Yifaat Baron, Katja Moch, Oeko-Institut. Online verfügbar unter https://elv.exemptions.oeko.info/fileadmin/user_upload/Consultation_2014_1/20160216_ELV_Final_Gen_Ex_2c__Ex_3_Ex_5.pdf.</w:t>
      </w:r>
      <w:r w:rsidRPr="002D3473">
        <w:rPr>
          <w:rStyle w:val="FootnoteReference"/>
          <w:vertAlign w:val="baseline"/>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B580" w14:textId="77777777" w:rsidR="00A33112" w:rsidRDefault="0093518F">
    <w:pPr>
      <w:pStyle w:val="Header"/>
    </w:pPr>
    <w:r>
      <w:rPr>
        <w:noProof/>
        <w:lang w:val="de-DE" w:eastAsia="de-DE"/>
      </w:rPr>
      <w:drawing>
        <wp:anchor distT="0" distB="0" distL="114300" distR="114300" simplePos="0" relativeHeight="251659264" behindDoc="0" locked="0" layoutInCell="1" allowOverlap="1" wp14:anchorId="42FDEF1C" wp14:editId="22CAE5C2">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14:anchorId="5CDCFC1F" wp14:editId="24C11764">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1EAB20E9" wp14:editId="261A4C5C">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3220" w14:textId="77777777" w:rsidR="00A33112" w:rsidRDefault="0093518F" w:rsidP="00A9266C">
    <w:pPr>
      <w:pStyle w:val="Header"/>
      <w:jc w:val="right"/>
    </w:pPr>
    <w:r>
      <w:rPr>
        <w:noProof/>
        <w:lang w:val="de-DE" w:eastAsia="de-DE"/>
      </w:rPr>
      <w:drawing>
        <wp:inline distT="0" distB="0" distL="0" distR="0" wp14:anchorId="59F0245C" wp14:editId="6CAFCD70">
          <wp:extent cx="495300" cy="400050"/>
          <wp:effectExtent l="0" t="0" r="0" b="0"/>
          <wp:docPr id="1" name="Bild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DA7E" w14:textId="77777777" w:rsidR="00A33112" w:rsidRDefault="0093518F"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3D43A3AB" wp14:editId="66EABA8D">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56038E7C" wp14:editId="617E0E07">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3BECFA5C" wp14:editId="0D4D70C5">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76341BB8"/>
    <w:lvl w:ilvl="0" w:tplc="5C9EB74E">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15:restartNumberingAfterBreak="0">
    <w:nsid w:val="4DAF09A6"/>
    <w:multiLevelType w:val="hybridMultilevel"/>
    <w:tmpl w:val="A1EEC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2B0E26"/>
    <w:multiLevelType w:val="hybridMultilevel"/>
    <w:tmpl w:val="D12C1D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AC2C09"/>
    <w:multiLevelType w:val="hybridMultilevel"/>
    <w:tmpl w:val="404C2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21"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5"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6"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15613B"/>
    <w:multiLevelType w:val="hybridMultilevel"/>
    <w:tmpl w:val="E6002B6E"/>
    <w:lvl w:ilvl="0" w:tplc="7556CCCC">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31"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4"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87226492">
    <w:abstractNumId w:val="2"/>
  </w:num>
  <w:num w:numId="2" w16cid:durableId="1520779844">
    <w:abstractNumId w:val="1"/>
  </w:num>
  <w:num w:numId="3" w16cid:durableId="206918252">
    <w:abstractNumId w:val="0"/>
  </w:num>
  <w:num w:numId="4" w16cid:durableId="1397703070">
    <w:abstractNumId w:val="2"/>
  </w:num>
  <w:num w:numId="5" w16cid:durableId="2082680233">
    <w:abstractNumId w:val="1"/>
  </w:num>
  <w:num w:numId="6" w16cid:durableId="822700291">
    <w:abstractNumId w:val="0"/>
  </w:num>
  <w:num w:numId="7" w16cid:durableId="1811629191">
    <w:abstractNumId w:val="9"/>
  </w:num>
  <w:num w:numId="8" w16cid:durableId="680013896">
    <w:abstractNumId w:val="25"/>
  </w:num>
  <w:num w:numId="9" w16cid:durableId="1896818831">
    <w:abstractNumId w:val="22"/>
  </w:num>
  <w:num w:numId="10" w16cid:durableId="1794665060">
    <w:abstractNumId w:val="14"/>
  </w:num>
  <w:num w:numId="11" w16cid:durableId="148136969">
    <w:abstractNumId w:val="24"/>
  </w:num>
  <w:num w:numId="12" w16cid:durableId="1029716988">
    <w:abstractNumId w:val="7"/>
  </w:num>
  <w:num w:numId="13" w16cid:durableId="70196668">
    <w:abstractNumId w:val="8"/>
  </w:num>
  <w:num w:numId="14" w16cid:durableId="1061976251">
    <w:abstractNumId w:val="6"/>
  </w:num>
  <w:num w:numId="15" w16cid:durableId="1905143940">
    <w:abstractNumId w:val="1"/>
  </w:num>
  <w:num w:numId="16" w16cid:durableId="1930582945">
    <w:abstractNumId w:val="20"/>
  </w:num>
  <w:num w:numId="17" w16cid:durableId="413623973">
    <w:abstractNumId w:val="33"/>
  </w:num>
  <w:num w:numId="18" w16cid:durableId="1433012908">
    <w:abstractNumId w:val="11"/>
  </w:num>
  <w:num w:numId="19" w16cid:durableId="322396395">
    <w:abstractNumId w:val="30"/>
  </w:num>
  <w:num w:numId="20" w16cid:durableId="1558204047">
    <w:abstractNumId w:val="0"/>
  </w:num>
  <w:num w:numId="21" w16cid:durableId="180045902">
    <w:abstractNumId w:val="5"/>
  </w:num>
  <w:num w:numId="22" w16cid:durableId="230818337">
    <w:abstractNumId w:val="15"/>
  </w:num>
  <w:num w:numId="23" w16cid:durableId="1481311514">
    <w:abstractNumId w:val="4"/>
  </w:num>
  <w:num w:numId="24" w16cid:durableId="1249652625">
    <w:abstractNumId w:val="10"/>
  </w:num>
  <w:num w:numId="25" w16cid:durableId="972449047">
    <w:abstractNumId w:val="29"/>
  </w:num>
  <w:num w:numId="26" w16cid:durableId="3479451">
    <w:abstractNumId w:val="31"/>
  </w:num>
  <w:num w:numId="27" w16cid:durableId="692920757">
    <w:abstractNumId w:val="3"/>
  </w:num>
  <w:num w:numId="28" w16cid:durableId="1416126964">
    <w:abstractNumId w:val="12"/>
  </w:num>
  <w:num w:numId="29" w16cid:durableId="475219473">
    <w:abstractNumId w:val="26"/>
  </w:num>
  <w:num w:numId="30" w16cid:durableId="1466509373">
    <w:abstractNumId w:val="18"/>
  </w:num>
  <w:num w:numId="31" w16cid:durableId="1308974329">
    <w:abstractNumId w:val="13"/>
  </w:num>
  <w:num w:numId="32" w16cid:durableId="904147768">
    <w:abstractNumId w:val="32"/>
  </w:num>
  <w:num w:numId="33" w16cid:durableId="83839515">
    <w:abstractNumId w:val="34"/>
  </w:num>
  <w:num w:numId="34" w16cid:durableId="28193106">
    <w:abstractNumId w:val="28"/>
  </w:num>
  <w:num w:numId="35" w16cid:durableId="741878657">
    <w:abstractNumId w:val="21"/>
  </w:num>
  <w:num w:numId="36" w16cid:durableId="157380278">
    <w:abstractNumId w:val="27"/>
  </w:num>
  <w:num w:numId="37" w16cid:durableId="2020306196">
    <w:abstractNumId w:val="19"/>
  </w:num>
  <w:num w:numId="38" w16cid:durableId="1540163467">
    <w:abstractNumId w:val="17"/>
  </w:num>
  <w:num w:numId="39" w16cid:durableId="1738430557">
    <w:abstractNumId w:val="16"/>
  </w:num>
  <w:num w:numId="40" w16cid:durableId="558397509">
    <w:abstractNumId w:val="27"/>
  </w:num>
  <w:num w:numId="41" w16cid:durableId="1206258461">
    <w:abstractNumId w:val="3"/>
    <w:lvlOverride w:ilvl="0">
      <w:startOverride w:val="1"/>
    </w:lvlOverride>
  </w:num>
  <w:num w:numId="42" w16cid:durableId="710810252">
    <w:abstractNumId w:val="23"/>
  </w:num>
  <w:num w:numId="43" w16cid:durableId="1984045015">
    <w:abstractNumId w:val="3"/>
  </w:num>
  <w:num w:numId="44" w16cid:durableId="899292032">
    <w:abstractNumId w:val="3"/>
    <w:lvlOverride w:ilvl="0">
      <w:startOverride w:val="1"/>
    </w:lvlOverride>
  </w:num>
  <w:num w:numId="45" w16cid:durableId="1607230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F2"/>
    <w:rsid w:val="000002C1"/>
    <w:rsid w:val="00000633"/>
    <w:rsid w:val="00000D15"/>
    <w:rsid w:val="000011E3"/>
    <w:rsid w:val="000021B3"/>
    <w:rsid w:val="00003FF6"/>
    <w:rsid w:val="00004B82"/>
    <w:rsid w:val="0001224D"/>
    <w:rsid w:val="00012DAD"/>
    <w:rsid w:val="00013698"/>
    <w:rsid w:val="00013B2F"/>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3C48"/>
    <w:rsid w:val="000541C1"/>
    <w:rsid w:val="000548EB"/>
    <w:rsid w:val="0005516F"/>
    <w:rsid w:val="0005574B"/>
    <w:rsid w:val="00055914"/>
    <w:rsid w:val="000561CA"/>
    <w:rsid w:val="000567CB"/>
    <w:rsid w:val="00060EBD"/>
    <w:rsid w:val="00062003"/>
    <w:rsid w:val="000625FA"/>
    <w:rsid w:val="00062947"/>
    <w:rsid w:val="00062BF4"/>
    <w:rsid w:val="00063C7D"/>
    <w:rsid w:val="000653B3"/>
    <w:rsid w:val="0006579C"/>
    <w:rsid w:val="000659E7"/>
    <w:rsid w:val="00066408"/>
    <w:rsid w:val="00066E86"/>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1D06"/>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679E1"/>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0F01"/>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587A"/>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9B4"/>
    <w:rsid w:val="00223A96"/>
    <w:rsid w:val="00225E17"/>
    <w:rsid w:val="0022631B"/>
    <w:rsid w:val="002268FD"/>
    <w:rsid w:val="0022737F"/>
    <w:rsid w:val="0022783A"/>
    <w:rsid w:val="002279E4"/>
    <w:rsid w:val="002306E8"/>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636"/>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3473"/>
    <w:rsid w:val="002D426F"/>
    <w:rsid w:val="002D4BB8"/>
    <w:rsid w:val="002D6D19"/>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A7E"/>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450C"/>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2618"/>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0E8"/>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6BAE"/>
    <w:rsid w:val="00497534"/>
    <w:rsid w:val="00497708"/>
    <w:rsid w:val="00497B0E"/>
    <w:rsid w:val="00497B7F"/>
    <w:rsid w:val="004A3703"/>
    <w:rsid w:val="004A408A"/>
    <w:rsid w:val="004A7D18"/>
    <w:rsid w:val="004B08DC"/>
    <w:rsid w:val="004B0D54"/>
    <w:rsid w:val="004B13B9"/>
    <w:rsid w:val="004B3530"/>
    <w:rsid w:val="004B4AEB"/>
    <w:rsid w:val="004B5CF3"/>
    <w:rsid w:val="004B6BE4"/>
    <w:rsid w:val="004B6BF2"/>
    <w:rsid w:val="004B6D8E"/>
    <w:rsid w:val="004B7088"/>
    <w:rsid w:val="004B73C2"/>
    <w:rsid w:val="004C05B7"/>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028"/>
    <w:rsid w:val="004D72E0"/>
    <w:rsid w:val="004E013F"/>
    <w:rsid w:val="004E1703"/>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531"/>
    <w:rsid w:val="00505A6C"/>
    <w:rsid w:val="00505E31"/>
    <w:rsid w:val="00506CEF"/>
    <w:rsid w:val="005079D7"/>
    <w:rsid w:val="00507AE4"/>
    <w:rsid w:val="005104BA"/>
    <w:rsid w:val="0051172D"/>
    <w:rsid w:val="00512157"/>
    <w:rsid w:val="00512360"/>
    <w:rsid w:val="00512C59"/>
    <w:rsid w:val="0051304D"/>
    <w:rsid w:val="005137FD"/>
    <w:rsid w:val="0051566E"/>
    <w:rsid w:val="0051654B"/>
    <w:rsid w:val="0052057B"/>
    <w:rsid w:val="005205D5"/>
    <w:rsid w:val="00520EC2"/>
    <w:rsid w:val="0052134C"/>
    <w:rsid w:val="00521C09"/>
    <w:rsid w:val="0052201F"/>
    <w:rsid w:val="00523051"/>
    <w:rsid w:val="00523143"/>
    <w:rsid w:val="00525142"/>
    <w:rsid w:val="00525402"/>
    <w:rsid w:val="00525A1D"/>
    <w:rsid w:val="00525FE0"/>
    <w:rsid w:val="00526F99"/>
    <w:rsid w:val="00526FF5"/>
    <w:rsid w:val="00530C25"/>
    <w:rsid w:val="00531027"/>
    <w:rsid w:val="00534B3C"/>
    <w:rsid w:val="00534EC4"/>
    <w:rsid w:val="00535DE0"/>
    <w:rsid w:val="00537288"/>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042F"/>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6A"/>
    <w:rsid w:val="0058019E"/>
    <w:rsid w:val="00580583"/>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0531"/>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43D9"/>
    <w:rsid w:val="006252CB"/>
    <w:rsid w:val="006259E8"/>
    <w:rsid w:val="00625E62"/>
    <w:rsid w:val="0062663D"/>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47E99"/>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57569"/>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876F6"/>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A88"/>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7ED"/>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6ED"/>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507"/>
    <w:rsid w:val="00741746"/>
    <w:rsid w:val="00742D8A"/>
    <w:rsid w:val="00743727"/>
    <w:rsid w:val="00744124"/>
    <w:rsid w:val="00744141"/>
    <w:rsid w:val="007449FE"/>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2FF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53E2"/>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1755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075A"/>
    <w:rsid w:val="00851911"/>
    <w:rsid w:val="00851B77"/>
    <w:rsid w:val="008532BE"/>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AA6"/>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A7CF5"/>
    <w:rsid w:val="008B05E6"/>
    <w:rsid w:val="008B05F2"/>
    <w:rsid w:val="008B1E99"/>
    <w:rsid w:val="008B2051"/>
    <w:rsid w:val="008B2355"/>
    <w:rsid w:val="008B296C"/>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5AB1"/>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8B4"/>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18F"/>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65C"/>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49E"/>
    <w:rsid w:val="009F4A4A"/>
    <w:rsid w:val="009F563E"/>
    <w:rsid w:val="009F5D18"/>
    <w:rsid w:val="009F5D1F"/>
    <w:rsid w:val="00A004A1"/>
    <w:rsid w:val="00A019C0"/>
    <w:rsid w:val="00A01B65"/>
    <w:rsid w:val="00A0326E"/>
    <w:rsid w:val="00A044E1"/>
    <w:rsid w:val="00A0459F"/>
    <w:rsid w:val="00A068D1"/>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2DD8"/>
    <w:rsid w:val="00A23846"/>
    <w:rsid w:val="00A23B67"/>
    <w:rsid w:val="00A25A0E"/>
    <w:rsid w:val="00A25FFA"/>
    <w:rsid w:val="00A2639C"/>
    <w:rsid w:val="00A31D29"/>
    <w:rsid w:val="00A32273"/>
    <w:rsid w:val="00A33112"/>
    <w:rsid w:val="00A3372F"/>
    <w:rsid w:val="00A33A4A"/>
    <w:rsid w:val="00A349B3"/>
    <w:rsid w:val="00A354AB"/>
    <w:rsid w:val="00A3657A"/>
    <w:rsid w:val="00A3688D"/>
    <w:rsid w:val="00A36DDC"/>
    <w:rsid w:val="00A37009"/>
    <w:rsid w:val="00A3731D"/>
    <w:rsid w:val="00A4053F"/>
    <w:rsid w:val="00A40A5B"/>
    <w:rsid w:val="00A40F83"/>
    <w:rsid w:val="00A41021"/>
    <w:rsid w:val="00A4195C"/>
    <w:rsid w:val="00A43BA1"/>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5784C"/>
    <w:rsid w:val="00A610AB"/>
    <w:rsid w:val="00A61439"/>
    <w:rsid w:val="00A61CA1"/>
    <w:rsid w:val="00A62534"/>
    <w:rsid w:val="00A6272B"/>
    <w:rsid w:val="00A63994"/>
    <w:rsid w:val="00A63C41"/>
    <w:rsid w:val="00A63FD7"/>
    <w:rsid w:val="00A64C0D"/>
    <w:rsid w:val="00A651E5"/>
    <w:rsid w:val="00A656C6"/>
    <w:rsid w:val="00A6642F"/>
    <w:rsid w:val="00A66533"/>
    <w:rsid w:val="00A66FFE"/>
    <w:rsid w:val="00A67518"/>
    <w:rsid w:val="00A67C64"/>
    <w:rsid w:val="00A67E3C"/>
    <w:rsid w:val="00A70194"/>
    <w:rsid w:val="00A701D8"/>
    <w:rsid w:val="00A70BC9"/>
    <w:rsid w:val="00A71003"/>
    <w:rsid w:val="00A72681"/>
    <w:rsid w:val="00A73D9F"/>
    <w:rsid w:val="00A74D11"/>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95D"/>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211"/>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68B"/>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6B99"/>
    <w:rsid w:val="00B57BDF"/>
    <w:rsid w:val="00B6262A"/>
    <w:rsid w:val="00B62CDB"/>
    <w:rsid w:val="00B6347A"/>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50F9"/>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6A7F"/>
    <w:rsid w:val="00BE7D02"/>
    <w:rsid w:val="00BF0687"/>
    <w:rsid w:val="00BF0B6E"/>
    <w:rsid w:val="00BF1955"/>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0DEE"/>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0B3E"/>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130"/>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676C"/>
    <w:rsid w:val="00CA73BE"/>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440"/>
    <w:rsid w:val="00CC07BD"/>
    <w:rsid w:val="00CC1244"/>
    <w:rsid w:val="00CC191C"/>
    <w:rsid w:val="00CC2A8A"/>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30A"/>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CF6350"/>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62"/>
    <w:rsid w:val="00D31C2C"/>
    <w:rsid w:val="00D345C4"/>
    <w:rsid w:val="00D34893"/>
    <w:rsid w:val="00D34ABA"/>
    <w:rsid w:val="00D35C54"/>
    <w:rsid w:val="00D378CD"/>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14E8"/>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85"/>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6746"/>
    <w:rsid w:val="00DD769B"/>
    <w:rsid w:val="00DD7B1B"/>
    <w:rsid w:val="00DE001A"/>
    <w:rsid w:val="00DE291E"/>
    <w:rsid w:val="00DE2E46"/>
    <w:rsid w:val="00DE32D6"/>
    <w:rsid w:val="00DE3A62"/>
    <w:rsid w:val="00DE4F70"/>
    <w:rsid w:val="00DE54CD"/>
    <w:rsid w:val="00DE5640"/>
    <w:rsid w:val="00DE748B"/>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2778"/>
    <w:rsid w:val="00E046B0"/>
    <w:rsid w:val="00E060A7"/>
    <w:rsid w:val="00E06BBF"/>
    <w:rsid w:val="00E0756B"/>
    <w:rsid w:val="00E07619"/>
    <w:rsid w:val="00E07732"/>
    <w:rsid w:val="00E07E84"/>
    <w:rsid w:val="00E105C2"/>
    <w:rsid w:val="00E10870"/>
    <w:rsid w:val="00E11B0B"/>
    <w:rsid w:val="00E1398F"/>
    <w:rsid w:val="00E14C1C"/>
    <w:rsid w:val="00E160EF"/>
    <w:rsid w:val="00E174CD"/>
    <w:rsid w:val="00E202E6"/>
    <w:rsid w:val="00E20300"/>
    <w:rsid w:val="00E20495"/>
    <w:rsid w:val="00E22240"/>
    <w:rsid w:val="00E22EF2"/>
    <w:rsid w:val="00E244AE"/>
    <w:rsid w:val="00E25757"/>
    <w:rsid w:val="00E25F71"/>
    <w:rsid w:val="00E26C86"/>
    <w:rsid w:val="00E272CC"/>
    <w:rsid w:val="00E2763E"/>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BFE"/>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2CFD"/>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90A"/>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2F5A"/>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4DB"/>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0D1F"/>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9D729A"/>
  <w15:chartTrackingRefBased/>
  <w15:docId w15:val="{B801261C-866A-49EC-8D12-AD810B87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4500E8"/>
    <w:pPr>
      <w:keepNext/>
      <w:keepLines/>
      <w:numPr>
        <w:numId w:val="27"/>
      </w:numPr>
      <w:spacing w:before="480" w:after="240" w:line="240" w:lineRule="auto"/>
      <w:ind w:left="714" w:hanging="357"/>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9"/>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9"/>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4500E8"/>
    <w:rPr>
      <w:rFonts w:ascii="Open Sans" w:eastAsia="Times" w:hAnsi="Open Sans" w:cs="Open Sans"/>
      <w:b/>
      <w:bCs/>
      <w:color w:val="469FDD"/>
      <w:kern w:val="32"/>
      <w:sz w:val="22"/>
      <w:szCs w:val="56"/>
      <w:lang w:val="fr-FR" w:eastAsia="fr-FR"/>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bidi="ar-SA"/>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rsid w:val="008579BD"/>
    <w:pPr>
      <w:spacing w:before="0" w:line="240" w:lineRule="auto"/>
    </w:pPr>
    <w:rPr>
      <w:sz w:val="18"/>
      <w:szCs w:val="18"/>
    </w:rPr>
  </w:style>
  <w:style w:type="character" w:customStyle="1" w:styleId="FootnoteTextChar">
    <w:name w:val="Footnote Text Char"/>
    <w:link w:val="FootnoteText"/>
    <w:locked/>
    <w:rsid w:val="008579BD"/>
    <w:rPr>
      <w:rFonts w:eastAsia="Times New Roman"/>
      <w:sz w:val="18"/>
      <w:szCs w:val="18"/>
      <w:lang w:val="x-none" w:eastAsia="fr-FR"/>
    </w:rPr>
  </w:style>
  <w:style w:type="character" w:styleId="FootnoteReference">
    <w:name w:val="footnote reference"/>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AA695D"/>
    <w:pPr>
      <w:keepNext/>
      <w:tabs>
        <w:tab w:val="left" w:pos="2410"/>
        <w:tab w:val="center" w:pos="4536"/>
        <w:tab w:val="right" w:pos="9072"/>
      </w:tabs>
      <w:spacing w:before="0" w:after="120" w:line="240" w:lineRule="auto"/>
      <w:ind w:left="-567" w:right="-102" w:firstLine="567"/>
      <w:jc w:val="left"/>
    </w:pPr>
    <w:rPr>
      <w:rFonts w:ascii="Arial" w:hAnsi="Arial" w:cs="Arial"/>
      <w:bCs/>
      <w:color w:val="00B0F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0Footnote">
    <w:name w:val="0 Footnote"/>
    <w:basedOn w:val="FootnoteText"/>
    <w:link w:val="0FootnoteZchn"/>
    <w:uiPriority w:val="99"/>
    <w:qFormat/>
    <w:rsid w:val="002D6D19"/>
    <w:pPr>
      <w:jc w:val="left"/>
    </w:pPr>
    <w:rPr>
      <w:rFonts w:ascii="Arial" w:hAnsi="Arial"/>
    </w:rPr>
  </w:style>
  <w:style w:type="character" w:customStyle="1" w:styleId="0FootnoteZchn">
    <w:name w:val="0 Footnote Zchn"/>
    <w:link w:val="0Footnote"/>
    <w:uiPriority w:val="99"/>
    <w:locked/>
    <w:rsid w:val="002D6D19"/>
    <w:rPr>
      <w:rFonts w:ascii="Arial" w:eastAsia="Times New Roman" w:hAnsi="Arial" w:cs="Calibri"/>
      <w:sz w:val="18"/>
      <w:szCs w:val="18"/>
      <w:lang w:val="en-GB" w:eastAsia="fr-FR"/>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uiPriority w:val="99"/>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aliases w:val="List numbered"/>
    <w:basedOn w:val="Normal"/>
    <w:link w:val="ListParagraphChar"/>
    <w:uiPriority w:val="34"/>
    <w:qFormat/>
    <w:rsid w:val="004E1703"/>
    <w:pPr>
      <w:ind w:left="720"/>
    </w:pPr>
    <w:rPr>
      <w:rFonts w:ascii="Arial" w:hAnsi="Arial"/>
      <w:sz w:val="22"/>
    </w:r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aliases w:val="List numbered Char"/>
    <w:link w:val="ListParagraph"/>
    <w:uiPriority w:val="34"/>
    <w:locked/>
    <w:rsid w:val="004E1703"/>
    <w:rPr>
      <w:rFonts w:ascii="Arial" w:eastAsia="Times New Roman" w:hAnsi="Arial" w:cs="Calibri"/>
      <w:sz w:val="22"/>
      <w:szCs w:val="22"/>
      <w:lang w:val="en-GB" w:eastAsia="fr-FR"/>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NichtaufgelsteErwhnung1">
    <w:name w:val="Nicht aufgelöste Erwähnung1"/>
    <w:uiPriority w:val="99"/>
    <w:semiHidden/>
    <w:unhideWhenUsed/>
    <w:rsid w:val="00672D1F"/>
    <w:rPr>
      <w:color w:val="605E5C"/>
      <w:shd w:val="clear" w:color="auto" w:fill="E1DFDD"/>
    </w:rPr>
  </w:style>
  <w:style w:type="paragraph" w:customStyle="1" w:styleId="bulletarrow">
    <w:name w:val="bullet arrow"/>
    <w:basedOn w:val="ListParagraph"/>
    <w:link w:val="bulletarrowCar"/>
    <w:qFormat/>
    <w:rsid w:val="0093518F"/>
    <w:pPr>
      <w:numPr>
        <w:numId w:val="36"/>
      </w:numPr>
      <w:spacing w:before="60" w:after="60"/>
      <w:jc w:val="left"/>
    </w:pPr>
    <w:rPr>
      <w:rFonts w:eastAsia="Times" w:cs="Times New Roman"/>
      <w:color w:val="000000"/>
      <w:szCs w:val="20"/>
    </w:rPr>
  </w:style>
  <w:style w:type="character" w:customStyle="1" w:styleId="bulletarrowCar">
    <w:name w:val="bullet arrow Car"/>
    <w:link w:val="bulletarrow"/>
    <w:rsid w:val="0093518F"/>
    <w:rPr>
      <w:rFonts w:ascii="Open Sans" w:eastAsia="Times" w:hAnsi="Open Sans" w:cs="Times New Roman"/>
      <w:color w:val="000000"/>
      <w:lang w:val="en-GB" w:eastAsia="fr-FR"/>
    </w:rPr>
  </w:style>
  <w:style w:type="paragraph" w:customStyle="1" w:styleId="Standardtext">
    <w:name w:val="Standardtext"/>
    <w:basedOn w:val="Normal"/>
    <w:link w:val="StandardtextZchn"/>
    <w:rsid w:val="00BF1955"/>
    <w:pPr>
      <w:spacing w:before="0" w:after="180" w:line="280" w:lineRule="atLeast"/>
    </w:pPr>
    <w:rPr>
      <w:rFonts w:ascii="Arial" w:eastAsiaTheme="minorHAnsi" w:hAnsi="Arial" w:cstheme="minorBidi"/>
      <w:sz w:val="22"/>
      <w:lang w:val="de-DE" w:eastAsia="en-US"/>
    </w:rPr>
  </w:style>
  <w:style w:type="character" w:styleId="PlaceholderText">
    <w:name w:val="Placeholder Text"/>
    <w:basedOn w:val="DefaultParagraphFont"/>
    <w:uiPriority w:val="99"/>
    <w:semiHidden/>
    <w:rsid w:val="00C85130"/>
    <w:rPr>
      <w:color w:val="808080"/>
    </w:rPr>
  </w:style>
  <w:style w:type="paragraph" w:customStyle="1" w:styleId="CitaviBibliographyEntry">
    <w:name w:val="Citavi Bibliography Entry"/>
    <w:basedOn w:val="Normal"/>
    <w:link w:val="CitaviBibliographyEntryZchn"/>
    <w:uiPriority w:val="99"/>
    <w:rsid w:val="00C85130"/>
    <w:pPr>
      <w:spacing w:after="120"/>
      <w:jc w:val="left"/>
    </w:pPr>
    <w:rPr>
      <w:sz w:val="22"/>
    </w:rPr>
  </w:style>
  <w:style w:type="character" w:customStyle="1" w:styleId="StandardtextZchn">
    <w:name w:val="Standardtext Zchn"/>
    <w:basedOn w:val="DefaultParagraphFont"/>
    <w:link w:val="Standardtext"/>
    <w:rsid w:val="00C85130"/>
    <w:rPr>
      <w:rFonts w:ascii="Arial" w:eastAsiaTheme="minorHAnsi" w:hAnsi="Arial" w:cstheme="minorBidi"/>
      <w:sz w:val="22"/>
      <w:szCs w:val="22"/>
      <w:lang w:eastAsia="en-US"/>
    </w:rPr>
  </w:style>
  <w:style w:type="character" w:customStyle="1" w:styleId="CitaviBibliographyEntryZchn">
    <w:name w:val="Citavi Bibliography Entry Zchn"/>
    <w:basedOn w:val="StandardtextZchn"/>
    <w:link w:val="CitaviBibliographyEntry"/>
    <w:uiPriority w:val="99"/>
    <w:rsid w:val="00C85130"/>
    <w:rPr>
      <w:rFonts w:ascii="Open Sans" w:eastAsia="Times New Roman" w:hAnsi="Open Sans" w:cs="Calibri"/>
      <w:sz w:val="22"/>
      <w:szCs w:val="22"/>
      <w:lang w:val="en-GB" w:eastAsia="fr-FR"/>
    </w:rPr>
  </w:style>
  <w:style w:type="paragraph" w:customStyle="1" w:styleId="CitaviBibliographyHeading">
    <w:name w:val="Citavi Bibliography Heading"/>
    <w:basedOn w:val="Heading1"/>
    <w:link w:val="CitaviBibliographyHeadingZchn"/>
    <w:uiPriority w:val="99"/>
    <w:rsid w:val="00C85130"/>
  </w:style>
  <w:style w:type="character" w:customStyle="1" w:styleId="CitaviBibliographyHeadingZchn">
    <w:name w:val="Citavi Bibliography Heading Zchn"/>
    <w:basedOn w:val="StandardtextZchn"/>
    <w:link w:val="CitaviBibliographyHeading"/>
    <w:uiPriority w:val="99"/>
    <w:rsid w:val="00C85130"/>
    <w:rPr>
      <w:rFonts w:ascii="Open Sans" w:eastAsia="Times" w:hAnsi="Open Sans" w:cs="Open Sans"/>
      <w:b/>
      <w:bCs/>
      <w:color w:val="469FDD"/>
      <w:kern w:val="32"/>
      <w:sz w:val="22"/>
      <w:szCs w:val="56"/>
      <w:lang w:val="fr-FR" w:eastAsia="fr-FR"/>
    </w:rPr>
  </w:style>
  <w:style w:type="paragraph" w:customStyle="1" w:styleId="CitaviChapterBibliographyHeading">
    <w:name w:val="Citavi Chapter Bibliography Heading"/>
    <w:basedOn w:val="Heading2"/>
    <w:link w:val="CitaviChapterBibliographyHeadingZchn"/>
    <w:uiPriority w:val="99"/>
    <w:rsid w:val="00C85130"/>
    <w:pPr>
      <w:jc w:val="left"/>
    </w:pPr>
  </w:style>
  <w:style w:type="character" w:customStyle="1" w:styleId="CitaviChapterBibliographyHeadingZchn">
    <w:name w:val="Citavi Chapter Bibliography Heading Zchn"/>
    <w:basedOn w:val="StandardtextZchn"/>
    <w:link w:val="CitaviChapterBibliographyHeading"/>
    <w:uiPriority w:val="99"/>
    <w:rsid w:val="00C85130"/>
    <w:rPr>
      <w:rFonts w:ascii="Open Sans" w:eastAsia="Times New Roman" w:hAnsi="Open Sans" w:cs="Calibri"/>
      <w:b/>
      <w:bCs/>
      <w:caps/>
      <w:color w:val="469FDD"/>
      <w:sz w:val="24"/>
      <w:szCs w:val="28"/>
      <w:lang w:val="en-GB" w:eastAsia="fr-FR"/>
    </w:rPr>
  </w:style>
  <w:style w:type="paragraph" w:customStyle="1" w:styleId="CitaviBibliographySubheading1">
    <w:name w:val="Citavi Bibliography Subheading 1"/>
    <w:basedOn w:val="Heading2"/>
    <w:link w:val="CitaviBibliographySubheading1Zchn"/>
    <w:uiPriority w:val="99"/>
    <w:rsid w:val="00C85130"/>
    <w:pPr>
      <w:outlineLvl w:val="9"/>
    </w:pPr>
  </w:style>
  <w:style w:type="character" w:customStyle="1" w:styleId="CitaviBibliographySubheading1Zchn">
    <w:name w:val="Citavi Bibliography Subheading 1 Zchn"/>
    <w:basedOn w:val="StandardtextZchn"/>
    <w:link w:val="CitaviBibliographySubheading1"/>
    <w:uiPriority w:val="99"/>
    <w:rsid w:val="00C85130"/>
    <w:rPr>
      <w:rFonts w:ascii="Open Sans" w:eastAsia="Times New Roman" w:hAnsi="Open Sans" w:cs="Calibri"/>
      <w:b/>
      <w:bCs/>
      <w:caps/>
      <w:color w:val="469FDD"/>
      <w:sz w:val="24"/>
      <w:szCs w:val="28"/>
      <w:lang w:val="en-GB" w:eastAsia="fr-FR"/>
    </w:rPr>
  </w:style>
  <w:style w:type="paragraph" w:customStyle="1" w:styleId="CitaviBibliographySubheading2">
    <w:name w:val="Citavi Bibliography Subheading 2"/>
    <w:basedOn w:val="Heading3"/>
    <w:link w:val="CitaviBibliographySubheading2Zchn"/>
    <w:uiPriority w:val="99"/>
    <w:rsid w:val="00C85130"/>
    <w:pPr>
      <w:outlineLvl w:val="9"/>
    </w:pPr>
  </w:style>
  <w:style w:type="character" w:customStyle="1" w:styleId="CitaviBibliographySubheading2Zchn">
    <w:name w:val="Citavi Bibliography Subheading 2 Zchn"/>
    <w:basedOn w:val="StandardtextZchn"/>
    <w:link w:val="CitaviBibliographySubheading2"/>
    <w:uiPriority w:val="99"/>
    <w:rsid w:val="00C85130"/>
    <w:rPr>
      <w:rFonts w:ascii="Open Sans" w:eastAsia="Times New Roman" w:hAnsi="Open Sans" w:cs="Calibri"/>
      <w:b/>
      <w:bCs/>
      <w:smallCaps/>
      <w:color w:val="00AB4D"/>
      <w:sz w:val="28"/>
      <w:szCs w:val="28"/>
      <w:lang w:val="en-GB" w:eastAsia="fr-FR"/>
    </w:rPr>
  </w:style>
  <w:style w:type="paragraph" w:customStyle="1" w:styleId="CitaviBibliographySubheading3">
    <w:name w:val="Citavi Bibliography Subheading 3"/>
    <w:basedOn w:val="Heading4"/>
    <w:link w:val="CitaviBibliographySubheading3Zchn"/>
    <w:uiPriority w:val="99"/>
    <w:rsid w:val="00C85130"/>
    <w:pPr>
      <w:outlineLvl w:val="9"/>
    </w:pPr>
    <w:rPr>
      <w:lang w:eastAsia="en-US"/>
    </w:rPr>
  </w:style>
  <w:style w:type="character" w:customStyle="1" w:styleId="CitaviBibliographySubheading3Zchn">
    <w:name w:val="Citavi Bibliography Subheading 3 Zchn"/>
    <w:basedOn w:val="StandardtextZchn"/>
    <w:link w:val="CitaviBibliographySubheading3"/>
    <w:uiPriority w:val="99"/>
    <w:rsid w:val="00C85130"/>
    <w:rPr>
      <w:rFonts w:ascii="Open Sans" w:eastAsia="Times New Roman" w:hAnsi="Open Sans" w:cs="Calibri"/>
      <w:b/>
      <w:bCs/>
      <w:sz w:val="22"/>
      <w:szCs w:val="22"/>
      <w:lang w:val="en-GB" w:eastAsia="en-US"/>
    </w:rPr>
  </w:style>
  <w:style w:type="paragraph" w:customStyle="1" w:styleId="CitaviBibliographySubheading4">
    <w:name w:val="Citavi Bibliography Subheading 4"/>
    <w:basedOn w:val="Heading5"/>
    <w:link w:val="CitaviBibliographySubheading4Zchn"/>
    <w:uiPriority w:val="99"/>
    <w:rsid w:val="00C85130"/>
    <w:pPr>
      <w:outlineLvl w:val="9"/>
    </w:pPr>
    <w:rPr>
      <w:lang w:val="en-GB"/>
    </w:rPr>
  </w:style>
  <w:style w:type="character" w:customStyle="1" w:styleId="CitaviBibliographySubheading4Zchn">
    <w:name w:val="Citavi Bibliography Subheading 4 Zchn"/>
    <w:basedOn w:val="StandardtextZchn"/>
    <w:link w:val="CitaviBibliographySubheading4"/>
    <w:uiPriority w:val="99"/>
    <w:rsid w:val="00C85130"/>
    <w:rPr>
      <w:rFonts w:ascii="Open Sans" w:eastAsia="Times New Roman" w:hAnsi="Open Sans" w:cs="Calibri"/>
      <w:b/>
      <w:bCs/>
      <w:i/>
      <w:iCs/>
      <w:sz w:val="26"/>
      <w:szCs w:val="26"/>
      <w:lang w:val="en-GB" w:eastAsia="fr-FR"/>
    </w:rPr>
  </w:style>
  <w:style w:type="paragraph" w:customStyle="1" w:styleId="CitaviBibliographySubheading5">
    <w:name w:val="Citavi Bibliography Subheading 5"/>
    <w:basedOn w:val="Heading6"/>
    <w:link w:val="CitaviBibliographySubheading5Zchn"/>
    <w:uiPriority w:val="99"/>
    <w:rsid w:val="00C85130"/>
    <w:pPr>
      <w:outlineLvl w:val="9"/>
    </w:pPr>
    <w:rPr>
      <w:sz w:val="22"/>
    </w:rPr>
  </w:style>
  <w:style w:type="character" w:customStyle="1" w:styleId="CitaviBibliographySubheading5Zchn">
    <w:name w:val="Citavi Bibliography Subheading 5 Zchn"/>
    <w:basedOn w:val="StandardtextZchn"/>
    <w:link w:val="CitaviBibliographySubheading5"/>
    <w:uiPriority w:val="99"/>
    <w:rsid w:val="00C85130"/>
    <w:rPr>
      <w:rFonts w:ascii="Times New Roman" w:eastAsia="Times New Roman" w:hAnsi="Times New Roman" w:cs="Times New Roman"/>
      <w:b/>
      <w:bCs/>
      <w:sz w:val="22"/>
      <w:szCs w:val="22"/>
      <w:lang w:val="en-GB" w:eastAsia="fr-FR"/>
    </w:rPr>
  </w:style>
  <w:style w:type="paragraph" w:customStyle="1" w:styleId="CitaviBibliographySubheading6">
    <w:name w:val="Citavi Bibliography Subheading 6"/>
    <w:basedOn w:val="Heading7"/>
    <w:link w:val="CitaviBibliographySubheading6Zchn"/>
    <w:uiPriority w:val="99"/>
    <w:rsid w:val="00C85130"/>
    <w:pPr>
      <w:outlineLvl w:val="9"/>
    </w:pPr>
    <w:rPr>
      <w:lang w:val="en-GB"/>
    </w:rPr>
  </w:style>
  <w:style w:type="character" w:customStyle="1" w:styleId="CitaviBibliographySubheading6Zchn">
    <w:name w:val="Citavi Bibliography Subheading 6 Zchn"/>
    <w:basedOn w:val="StandardtextZchn"/>
    <w:link w:val="CitaviBibliographySubheading6"/>
    <w:uiPriority w:val="99"/>
    <w:rsid w:val="00C85130"/>
    <w:rPr>
      <w:rFonts w:ascii="Times New Roman" w:eastAsia="Times New Roman" w:hAnsi="Times New Roman" w:cs="Times New Roman"/>
      <w:sz w:val="24"/>
      <w:szCs w:val="24"/>
      <w:lang w:val="en-GB" w:eastAsia="fr-FR"/>
    </w:rPr>
  </w:style>
  <w:style w:type="paragraph" w:customStyle="1" w:styleId="CitaviBibliographySubheading7">
    <w:name w:val="Citavi Bibliography Subheading 7"/>
    <w:basedOn w:val="Heading8"/>
    <w:link w:val="CitaviBibliographySubheading7Zchn"/>
    <w:uiPriority w:val="99"/>
    <w:rsid w:val="00C85130"/>
    <w:pPr>
      <w:outlineLvl w:val="9"/>
    </w:pPr>
    <w:rPr>
      <w:lang w:val="en-GB"/>
    </w:rPr>
  </w:style>
  <w:style w:type="character" w:customStyle="1" w:styleId="CitaviBibliographySubheading7Zchn">
    <w:name w:val="Citavi Bibliography Subheading 7 Zchn"/>
    <w:basedOn w:val="StandardtextZchn"/>
    <w:link w:val="CitaviBibliographySubheading7"/>
    <w:uiPriority w:val="99"/>
    <w:rsid w:val="00C85130"/>
    <w:rPr>
      <w:rFonts w:ascii="Times New Roman" w:eastAsia="Times New Roman" w:hAnsi="Times New Roman" w:cs="Times New Roman"/>
      <w:i/>
      <w:iCs/>
      <w:sz w:val="24"/>
      <w:szCs w:val="24"/>
      <w:lang w:val="en-GB" w:eastAsia="fr-FR"/>
    </w:rPr>
  </w:style>
  <w:style w:type="paragraph" w:customStyle="1" w:styleId="CitaviBibliographySubheading8">
    <w:name w:val="Citavi Bibliography Subheading 8"/>
    <w:basedOn w:val="Heading9"/>
    <w:link w:val="CitaviBibliographySubheading8Zchn"/>
    <w:uiPriority w:val="99"/>
    <w:rsid w:val="00C85130"/>
    <w:pPr>
      <w:outlineLvl w:val="9"/>
    </w:pPr>
    <w:rPr>
      <w:sz w:val="22"/>
      <w:lang w:val="en-GB"/>
    </w:rPr>
  </w:style>
  <w:style w:type="character" w:customStyle="1" w:styleId="CitaviBibliographySubheading8Zchn">
    <w:name w:val="Citavi Bibliography Subheading 8 Zchn"/>
    <w:basedOn w:val="StandardtextZchn"/>
    <w:link w:val="CitaviBibliographySubheading8"/>
    <w:uiPriority w:val="99"/>
    <w:rsid w:val="00C85130"/>
    <w:rPr>
      <w:rFonts w:ascii="Open Sans" w:eastAsia="Times New Roman" w:hAnsi="Open Sans" w:cs="Calibri"/>
      <w:sz w:val="22"/>
      <w:szCs w:val="22"/>
      <w:lang w:val="en-GB" w:eastAsia="fr-FR"/>
    </w:rPr>
  </w:style>
  <w:style w:type="paragraph" w:customStyle="1" w:styleId="0StandardConsultant">
    <w:name w:val="0 Standard Consultant"/>
    <w:basedOn w:val="Normal"/>
    <w:link w:val="0StandardConsultantZchn"/>
    <w:qFormat/>
    <w:rsid w:val="00412618"/>
    <w:pPr>
      <w:spacing w:before="0" w:after="160" w:line="264" w:lineRule="auto"/>
    </w:pPr>
    <w:rPr>
      <w:rFonts w:ascii="Arial" w:hAnsi="Arial" w:cs="Times New Roman"/>
      <w:noProof/>
      <w:sz w:val="22"/>
      <w:lang w:eastAsia="en-US"/>
    </w:rPr>
  </w:style>
  <w:style w:type="character" w:customStyle="1" w:styleId="0StandardConsultantZchn">
    <w:name w:val="0 Standard Consultant Zchn"/>
    <w:link w:val="0StandardConsultant"/>
    <w:rsid w:val="00412618"/>
    <w:rPr>
      <w:rFonts w:ascii="Arial" w:eastAsia="Times New Roman" w:hAnsi="Arial" w:cs="Times New Roman"/>
      <w:noProof/>
      <w:sz w:val="22"/>
      <w:szCs w:val="22"/>
      <w:lang w:val="en-GB" w:eastAsia="en-US"/>
    </w:rPr>
  </w:style>
  <w:style w:type="table" w:customStyle="1" w:styleId="DocumentTable1">
    <w:name w:val="Document Table1"/>
    <w:basedOn w:val="TableNormal"/>
    <w:next w:val="TableGrid"/>
    <w:uiPriority w:val="59"/>
    <w:rsid w:val="00412618"/>
    <w:rPr>
      <w:rFonts w:ascii="Verdana" w:eastAsia="Times New Roman" w:hAnsi="Verdana" w:cs="Times New Roman"/>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0ExemptionWording">
    <w:name w:val="0 Exemption Wording"/>
    <w:basedOn w:val="Normal"/>
    <w:link w:val="0ExemptionWordingZchn"/>
    <w:qFormat/>
    <w:rsid w:val="00412618"/>
    <w:pPr>
      <w:spacing w:after="120" w:line="264" w:lineRule="auto"/>
      <w:jc w:val="left"/>
    </w:pPr>
    <w:rPr>
      <w:rFonts w:ascii="Arial" w:hAnsi="Arial" w:cs="Arial"/>
      <w:color w:val="000000"/>
      <w:szCs w:val="20"/>
      <w:lang w:val="en-US" w:eastAsia="de-DE"/>
    </w:rPr>
  </w:style>
  <w:style w:type="paragraph" w:customStyle="1" w:styleId="-ExemptionWording">
    <w:name w:val="- Exemption Wording"/>
    <w:basedOn w:val="Normal"/>
    <w:link w:val="-ExemptionWordingZchn"/>
    <w:qFormat/>
    <w:rsid w:val="00412618"/>
    <w:pPr>
      <w:numPr>
        <w:numId w:val="42"/>
      </w:numPr>
      <w:spacing w:after="120" w:line="264" w:lineRule="auto"/>
    </w:pPr>
    <w:rPr>
      <w:rFonts w:ascii="Arial" w:eastAsiaTheme="minorEastAsia" w:hAnsi="Arial" w:cs="Arial"/>
      <w:iCs/>
      <w:color w:val="000000"/>
      <w:szCs w:val="20"/>
      <w:lang w:eastAsia="de-DE"/>
    </w:rPr>
  </w:style>
  <w:style w:type="character" w:customStyle="1" w:styleId="0ExemptionWordingZchn">
    <w:name w:val="0 Exemption Wording Zchn"/>
    <w:basedOn w:val="DefaultParagraphFont"/>
    <w:link w:val="0ExemptionWording"/>
    <w:rsid w:val="00412618"/>
    <w:rPr>
      <w:rFonts w:ascii="Arial" w:eastAsia="Times New Roman" w:hAnsi="Arial"/>
      <w:color w:val="000000"/>
      <w:lang w:val="en-US"/>
    </w:rPr>
  </w:style>
  <w:style w:type="character" w:customStyle="1" w:styleId="-ExemptionWordingZchn">
    <w:name w:val="- Exemption Wording Zchn"/>
    <w:basedOn w:val="DefaultParagraphFont"/>
    <w:link w:val="-ExemptionWording"/>
    <w:rsid w:val="00412618"/>
    <w:rPr>
      <w:rFonts w:ascii="Arial" w:eastAsiaTheme="minorEastAsia" w:hAnsi="Arial"/>
      <w:iCs/>
      <w:color w:val="000000"/>
      <w:lang w:val="en-GB"/>
    </w:rPr>
  </w:style>
  <w:style w:type="paragraph" w:customStyle="1" w:styleId="0StandardApplicant">
    <w:name w:val="0 Standard Applicant"/>
    <w:basedOn w:val="0StandardConsultant"/>
    <w:next w:val="0StandardConsultant"/>
    <w:link w:val="0StandardApplicantZchn"/>
    <w:qFormat/>
    <w:rsid w:val="00505531"/>
    <w:rPr>
      <w:i/>
    </w:rPr>
  </w:style>
  <w:style w:type="character" w:customStyle="1" w:styleId="0StandardApplicantZchn">
    <w:name w:val="0 Standard Applicant Zchn"/>
    <w:basedOn w:val="0StandardConsultantZchn"/>
    <w:link w:val="0StandardApplicant"/>
    <w:rsid w:val="00505531"/>
    <w:rPr>
      <w:rFonts w:ascii="Arial" w:eastAsia="Times New Roman" w:hAnsi="Arial" w:cs="Times New Roman"/>
      <w:i/>
      <w:noProof/>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 w:id="14383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v.biois.e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00L005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Documents\Benutzerdefinierte%20Office-Vorlagen\Exemption-XY_ELV_Annex-II_Questionnaire-1_Consul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0A02904AC45129BD6F4E3853730F6"/>
        <w:category>
          <w:name w:val="General"/>
          <w:gallery w:val="placeholder"/>
        </w:category>
        <w:types>
          <w:type w:val="bbPlcHdr"/>
        </w:types>
        <w:behaviors>
          <w:behavior w:val="content"/>
        </w:behaviors>
        <w:guid w:val="{0439FA08-5CE8-413A-A788-76259230939C}"/>
      </w:docPartPr>
      <w:docPartBody>
        <w:p w:rsidR="0079321A" w:rsidRDefault="008E5EFA" w:rsidP="008E5EFA">
          <w:pPr>
            <w:pStyle w:val="59C0A02904AC45129BD6F4E3853730F6"/>
          </w:pPr>
          <w:r w:rsidRPr="00562280">
            <w:rPr>
              <w:rStyle w:val="PlaceholderText"/>
            </w:rPr>
            <w:t>Klicken oder tippen Sie hier, um Text einzugeben.</w:t>
          </w:r>
        </w:p>
      </w:docPartBody>
    </w:docPart>
    <w:docPart>
      <w:docPartPr>
        <w:name w:val="0D40EBA02C78408CADD1F60052BD8221"/>
        <w:category>
          <w:name w:val="General"/>
          <w:gallery w:val="placeholder"/>
        </w:category>
        <w:types>
          <w:type w:val="bbPlcHdr"/>
        </w:types>
        <w:behaviors>
          <w:behavior w:val="content"/>
        </w:behaviors>
        <w:guid w:val="{96E26049-45A1-4E6E-8892-02A142281477}"/>
      </w:docPartPr>
      <w:docPartBody>
        <w:p w:rsidR="0079321A" w:rsidRDefault="008E5EFA" w:rsidP="008E5EFA">
          <w:pPr>
            <w:pStyle w:val="0D40EBA02C78408CADD1F60052BD8221"/>
          </w:pPr>
          <w:r w:rsidRPr="00562280">
            <w:rPr>
              <w:rStyle w:val="PlaceholderText"/>
            </w:rPr>
            <w:t>Klicken oder tippen Sie hier, um Text einzugeben.</w:t>
          </w:r>
        </w:p>
      </w:docPartBody>
    </w:docPart>
    <w:docPart>
      <w:docPartPr>
        <w:name w:val="DefaultPlaceholder_-1854013440"/>
        <w:category>
          <w:name w:val="General"/>
          <w:gallery w:val="placeholder"/>
        </w:category>
        <w:types>
          <w:type w:val="bbPlcHdr"/>
        </w:types>
        <w:behaviors>
          <w:behavior w:val="content"/>
        </w:behaviors>
        <w:guid w:val="{2E435D48-4B78-43DB-AA9D-92D580029880}"/>
      </w:docPartPr>
      <w:docPartBody>
        <w:p w:rsidR="0079321A" w:rsidRDefault="008E5EFA">
          <w:r w:rsidRPr="002568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FA"/>
    <w:rsid w:val="0016709A"/>
    <w:rsid w:val="00171FF1"/>
    <w:rsid w:val="004A7FAE"/>
    <w:rsid w:val="0079321A"/>
    <w:rsid w:val="007954EB"/>
    <w:rsid w:val="008E5EFA"/>
    <w:rsid w:val="00AC036C"/>
    <w:rsid w:val="00BC45C9"/>
    <w:rsid w:val="00C063E4"/>
    <w:rsid w:val="00DB3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EFA"/>
    <w:rPr>
      <w:color w:val="808080"/>
    </w:rPr>
  </w:style>
  <w:style w:type="paragraph" w:customStyle="1" w:styleId="59C0A02904AC45129BD6F4E3853730F6">
    <w:name w:val="59C0A02904AC45129BD6F4E3853730F6"/>
    <w:rsid w:val="008E5EFA"/>
  </w:style>
  <w:style w:type="paragraph" w:customStyle="1" w:styleId="0D40EBA02C78408CADD1F60052BD8221">
    <w:name w:val="0D40EBA02C78408CADD1F60052BD8221"/>
    <w:rsid w:val="008E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468B-1FF4-4893-9F3C-B874E758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Exemption-XY_ELV_Annex-II_Questionnaire-1_Consultation.dotx</Template>
  <TotalTime>0</TotalTime>
  <Pages>5</Pages>
  <Words>7530</Words>
  <Characters>47445</Characters>
  <Application>Microsoft Office Word</Application>
  <DocSecurity>0</DocSecurity>
  <Lines>395</Lines>
  <Paragraphs>109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54866</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Otmar DEUBZER</cp:lastModifiedBy>
  <cp:revision>7</cp:revision>
  <cp:lastPrinted>2020-07-22T11:37:00Z</cp:lastPrinted>
  <dcterms:created xsi:type="dcterms:W3CDTF">2024-02-03T16:23:00Z</dcterms:created>
  <dcterms:modified xsi:type="dcterms:W3CDTF">2024-02-06T09:39:00Z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6">
    <vt:lpwstr>True</vt:lpwstr>
  </property>
  <property fmtid="{D5CDD505-2E9C-101B-9397-08002B2CF9AE}" pid="4" name="CitaviDocumentProperty_8">
    <vt:lpwstr>C:\Users\OtmarDEUBZER\Documents\SynologyDrive\ELV 12\3 Exemptions\Ex 2(c)(ii) Pb in Alu\Ex_2(c)(ii)_ELV.ctv6</vt:lpwstr>
  </property>
  <property fmtid="{D5CDD505-2E9C-101B-9397-08002B2CF9AE}" pid="5" name="CitaviDocumentProperty_7">
    <vt:lpwstr>Ex_2(c)(ii)_ELV</vt:lpwstr>
  </property>
  <property fmtid="{D5CDD505-2E9C-101B-9397-08002B2CF9AE}" pid="6" name="CitaviDocumentProperty_1">
    <vt:lpwstr>6.14.0.0</vt:lpwstr>
  </property>
</Properties>
</file>